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B0035" w14:textId="77777777" w:rsidR="00CA6EC2" w:rsidRDefault="00753476" w:rsidP="00CA6EC2">
      <w:pPr>
        <w:pStyle w:val="berschrift2"/>
        <w:tabs>
          <w:tab w:val="left" w:pos="3828"/>
          <w:tab w:val="right" w:pos="9639"/>
        </w:tabs>
        <w:spacing w:after="60" w:line="240" w:lineRule="auto"/>
        <w:ind w:right="-143"/>
        <w:jc w:val="center"/>
        <w:rPr>
          <w:smallCaps/>
          <w:sz w:val="28"/>
        </w:rPr>
      </w:pPr>
      <w:bookmarkStart w:id="0" w:name="_GoBack"/>
      <w:bookmarkEnd w:id="0"/>
      <w:r>
        <w:rPr>
          <w:smallCaps/>
          <w:sz w:val="28"/>
        </w:rPr>
        <w:t>A</w:t>
      </w:r>
      <w:r w:rsidR="00151842">
        <w:rPr>
          <w:smallCaps/>
          <w:sz w:val="28"/>
        </w:rPr>
        <w:t xml:space="preserve"> </w:t>
      </w:r>
      <w:r>
        <w:rPr>
          <w:smallCaps/>
          <w:sz w:val="28"/>
        </w:rPr>
        <w:t>N</w:t>
      </w:r>
      <w:r w:rsidR="00151842">
        <w:rPr>
          <w:smallCaps/>
          <w:sz w:val="28"/>
        </w:rPr>
        <w:t xml:space="preserve"> </w:t>
      </w:r>
      <w:r>
        <w:rPr>
          <w:smallCaps/>
          <w:sz w:val="28"/>
        </w:rPr>
        <w:t>M</w:t>
      </w:r>
      <w:r w:rsidR="00151842">
        <w:rPr>
          <w:smallCaps/>
          <w:sz w:val="28"/>
        </w:rPr>
        <w:t xml:space="preserve"> </w:t>
      </w:r>
      <w:r>
        <w:rPr>
          <w:smallCaps/>
          <w:sz w:val="28"/>
        </w:rPr>
        <w:t>E</w:t>
      </w:r>
      <w:r w:rsidR="00151842">
        <w:rPr>
          <w:smallCaps/>
          <w:sz w:val="28"/>
        </w:rPr>
        <w:t xml:space="preserve"> </w:t>
      </w:r>
      <w:r>
        <w:rPr>
          <w:smallCaps/>
          <w:sz w:val="28"/>
        </w:rPr>
        <w:t>L</w:t>
      </w:r>
      <w:r w:rsidR="00151842">
        <w:rPr>
          <w:smallCaps/>
          <w:sz w:val="28"/>
        </w:rPr>
        <w:t xml:space="preserve"> </w:t>
      </w:r>
      <w:r>
        <w:rPr>
          <w:smallCaps/>
          <w:sz w:val="28"/>
        </w:rPr>
        <w:t>D</w:t>
      </w:r>
      <w:r w:rsidR="00151842">
        <w:rPr>
          <w:smallCaps/>
          <w:sz w:val="28"/>
        </w:rPr>
        <w:t xml:space="preserve"> </w:t>
      </w:r>
      <w:r>
        <w:rPr>
          <w:smallCaps/>
          <w:sz w:val="28"/>
        </w:rPr>
        <w:t>U</w:t>
      </w:r>
      <w:r w:rsidR="00151842">
        <w:rPr>
          <w:smallCaps/>
          <w:sz w:val="28"/>
        </w:rPr>
        <w:t xml:space="preserve"> </w:t>
      </w:r>
      <w:r>
        <w:rPr>
          <w:smallCaps/>
          <w:sz w:val="28"/>
        </w:rPr>
        <w:t>N</w:t>
      </w:r>
      <w:r w:rsidR="00151842">
        <w:rPr>
          <w:smallCaps/>
          <w:sz w:val="28"/>
        </w:rPr>
        <w:t xml:space="preserve"> </w:t>
      </w:r>
      <w:r>
        <w:rPr>
          <w:smallCaps/>
          <w:sz w:val="28"/>
        </w:rPr>
        <w:t>G</w:t>
      </w:r>
    </w:p>
    <w:p w14:paraId="1D980682" w14:textId="4493E52B" w:rsidR="00753476" w:rsidRPr="004953F3" w:rsidRDefault="00852092" w:rsidP="00852092">
      <w:pPr>
        <w:pStyle w:val="berschrift2"/>
        <w:tabs>
          <w:tab w:val="left" w:pos="3828"/>
          <w:tab w:val="right" w:pos="9639"/>
        </w:tabs>
        <w:spacing w:line="240" w:lineRule="auto"/>
        <w:ind w:right="-143"/>
        <w:jc w:val="center"/>
        <w:rPr>
          <w:smallCaps/>
          <w:sz w:val="12"/>
          <w:szCs w:val="12"/>
        </w:rPr>
      </w:pPr>
      <w:r w:rsidRPr="004953F3">
        <w:rPr>
          <w:b w:val="0"/>
          <w:bCs/>
          <w:sz w:val="16"/>
          <w:szCs w:val="16"/>
          <w:highlight w:val="yellow"/>
        </w:rPr>
        <w:t>Bitte elektronisch ausfüllen</w:t>
      </w:r>
    </w:p>
    <w:p w14:paraId="6C3E7A12" w14:textId="449547EE" w:rsidR="00753476" w:rsidRDefault="00753476">
      <w:pPr>
        <w:pStyle w:val="berschrift2"/>
        <w:jc w:val="center"/>
        <w:rPr>
          <w:sz w:val="24"/>
        </w:rPr>
      </w:pPr>
      <w:r>
        <w:rPr>
          <w:sz w:val="24"/>
        </w:rPr>
        <w:t>Zertifikatsstudiengang Psychosomatische und Psychosoziale Medizin 20</w:t>
      </w:r>
      <w:r w:rsidR="00241EE3">
        <w:rPr>
          <w:sz w:val="24"/>
        </w:rPr>
        <w:t>2</w:t>
      </w:r>
      <w:r w:rsidR="00DE0EA5">
        <w:rPr>
          <w:sz w:val="24"/>
        </w:rPr>
        <w:t>3</w:t>
      </w:r>
      <w:r>
        <w:rPr>
          <w:sz w:val="24"/>
        </w:rPr>
        <w:t xml:space="preserve"> / 20</w:t>
      </w:r>
      <w:r w:rsidR="00241EE3">
        <w:rPr>
          <w:sz w:val="24"/>
        </w:rPr>
        <w:t>2</w:t>
      </w:r>
      <w:r w:rsidR="00DE0EA5">
        <w:rPr>
          <w:sz w:val="24"/>
        </w:rPr>
        <w:t>4</w:t>
      </w: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1570"/>
        <w:gridCol w:w="3111"/>
      </w:tblGrid>
      <w:tr w:rsidR="00DE0EA5" w:rsidRPr="002B1ED8" w14:paraId="69E10614" w14:textId="77777777" w:rsidTr="00B6199F">
        <w:trPr>
          <w:trHeight w:hRule="exact" w:val="397"/>
        </w:trPr>
        <w:tc>
          <w:tcPr>
            <w:tcW w:w="1843" w:type="dxa"/>
          </w:tcPr>
          <w:p w14:paraId="675A5F7D" w14:textId="3DECC977" w:rsidR="00DE0EA5" w:rsidRPr="002B1ED8" w:rsidRDefault="00DE0EA5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 w:rsidRPr="002B1ED8">
              <w:t>Name</w:t>
            </w:r>
          </w:p>
        </w:tc>
        <w:tc>
          <w:tcPr>
            <w:tcW w:w="7942" w:type="dxa"/>
            <w:gridSpan w:val="3"/>
            <w:tcBorders>
              <w:bottom w:val="dotted" w:sz="4" w:space="0" w:color="auto"/>
            </w:tcBorders>
          </w:tcPr>
          <w:p w14:paraId="110E3A58" w14:textId="1EB9B561" w:rsidR="00DE0EA5" w:rsidRPr="002B1ED8" w:rsidRDefault="00151842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>
              <w:t>.</w:t>
            </w:r>
          </w:p>
        </w:tc>
      </w:tr>
      <w:tr w:rsidR="00DE0EA5" w:rsidRPr="002B1ED8" w14:paraId="2876A3EB" w14:textId="77777777" w:rsidTr="00B6199F">
        <w:trPr>
          <w:trHeight w:hRule="exact" w:val="397"/>
        </w:trPr>
        <w:tc>
          <w:tcPr>
            <w:tcW w:w="1843" w:type="dxa"/>
          </w:tcPr>
          <w:p w14:paraId="78B30B5F" w14:textId="68BD36D0" w:rsidR="00DE0EA5" w:rsidRPr="002B1ED8" w:rsidRDefault="00DE0EA5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 w:rsidRPr="002B1ED8">
              <w:t>Vorname</w:t>
            </w:r>
          </w:p>
        </w:tc>
        <w:tc>
          <w:tcPr>
            <w:tcW w:w="79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7C8411D" w14:textId="43D84D7D" w:rsidR="00DE0EA5" w:rsidRPr="002B1ED8" w:rsidRDefault="00151842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>
              <w:t>.</w:t>
            </w:r>
          </w:p>
        </w:tc>
      </w:tr>
      <w:tr w:rsidR="00DE0EA5" w:rsidRPr="002B1ED8" w14:paraId="65BC92DE" w14:textId="77777777" w:rsidTr="00B6199F">
        <w:trPr>
          <w:trHeight w:hRule="exact" w:val="397"/>
        </w:trPr>
        <w:tc>
          <w:tcPr>
            <w:tcW w:w="1843" w:type="dxa"/>
          </w:tcPr>
          <w:p w14:paraId="6A7B328E" w14:textId="49C4A581" w:rsidR="00DE0EA5" w:rsidRPr="002B1ED8" w:rsidRDefault="00DE0EA5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 w:rsidRPr="002B1ED8">
              <w:t>Adresse</w:t>
            </w:r>
            <w:r w:rsidR="0032636E">
              <w:t>/</w:t>
            </w:r>
            <w:proofErr w:type="spellStart"/>
            <w:r w:rsidR="0032636E">
              <w:t>Strassese</w:t>
            </w:r>
            <w:proofErr w:type="spellEnd"/>
            <w:r w:rsidRPr="002B1ED8">
              <w:t xml:space="preserve"> </w:t>
            </w:r>
          </w:p>
        </w:tc>
        <w:tc>
          <w:tcPr>
            <w:tcW w:w="79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4F56AB" w14:textId="0FCDCE3E" w:rsidR="00DE0EA5" w:rsidRPr="002B1ED8" w:rsidRDefault="00151842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>
              <w:t>.</w:t>
            </w:r>
          </w:p>
        </w:tc>
      </w:tr>
      <w:tr w:rsidR="00D11607" w:rsidRPr="002B1ED8" w14:paraId="09C7EF0A" w14:textId="77777777" w:rsidTr="00B6199F">
        <w:trPr>
          <w:trHeight w:hRule="exact" w:val="397"/>
        </w:trPr>
        <w:tc>
          <w:tcPr>
            <w:tcW w:w="1843" w:type="dxa"/>
          </w:tcPr>
          <w:p w14:paraId="0E5B4A0F" w14:textId="78C90B9D" w:rsidR="00D11607" w:rsidRPr="002B1ED8" w:rsidRDefault="00D11607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 w:rsidRPr="002B1ED8">
              <w:t>PLZ / Wohnort</w:t>
            </w:r>
          </w:p>
        </w:tc>
        <w:tc>
          <w:tcPr>
            <w:tcW w:w="79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F34DB24" w14:textId="422B6D02" w:rsidR="00D11607" w:rsidRPr="002B1ED8" w:rsidRDefault="00151842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>
              <w:t>.</w:t>
            </w:r>
          </w:p>
        </w:tc>
      </w:tr>
      <w:tr w:rsidR="00D11607" w:rsidRPr="002B1ED8" w14:paraId="0E6752D1" w14:textId="77777777" w:rsidTr="00B6199F">
        <w:trPr>
          <w:trHeight w:hRule="exact" w:val="397"/>
        </w:trPr>
        <w:tc>
          <w:tcPr>
            <w:tcW w:w="1843" w:type="dxa"/>
          </w:tcPr>
          <w:p w14:paraId="562A08E1" w14:textId="22F7C391" w:rsidR="00D11607" w:rsidRPr="002B1ED8" w:rsidRDefault="00D11607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 w:rsidRPr="002B1ED8">
              <w:t>Beruf, Titel</w:t>
            </w:r>
          </w:p>
        </w:tc>
        <w:tc>
          <w:tcPr>
            <w:tcW w:w="79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5A38D10" w14:textId="37EB5D30" w:rsidR="00D11607" w:rsidRPr="002B1ED8" w:rsidRDefault="00151842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>
              <w:t>.</w:t>
            </w:r>
          </w:p>
        </w:tc>
      </w:tr>
      <w:tr w:rsidR="008429B8" w:rsidRPr="002B1ED8" w14:paraId="017026B3" w14:textId="77777777" w:rsidTr="00B6199F">
        <w:trPr>
          <w:trHeight w:hRule="exact" w:val="397"/>
        </w:trPr>
        <w:tc>
          <w:tcPr>
            <w:tcW w:w="1843" w:type="dxa"/>
          </w:tcPr>
          <w:p w14:paraId="2CE0D1A7" w14:textId="5E9A5BD6" w:rsidR="008429B8" w:rsidRPr="002B1ED8" w:rsidRDefault="008429B8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 w:rsidRPr="002B1ED8">
              <w:t xml:space="preserve">Tel. </w:t>
            </w:r>
            <w:r w:rsidR="00D11607">
              <w:t>p</w:t>
            </w:r>
            <w:r w:rsidRPr="002B1ED8">
              <w:t>rivat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47D7B036" w14:textId="767CBBBC" w:rsidR="008429B8" w:rsidRPr="002B1ED8" w:rsidRDefault="00151842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>
              <w:t>.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5D49086" w14:textId="1B8882A7" w:rsidR="008429B8" w:rsidRPr="002B1ED8" w:rsidRDefault="008429B8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>
              <w:t>Mobile:</w:t>
            </w:r>
          </w:p>
        </w:tc>
        <w:tc>
          <w:tcPr>
            <w:tcW w:w="3111" w:type="dxa"/>
            <w:tcBorders>
              <w:top w:val="dotted" w:sz="4" w:space="0" w:color="auto"/>
              <w:bottom w:val="dotted" w:sz="4" w:space="0" w:color="auto"/>
            </w:tcBorders>
          </w:tcPr>
          <w:p w14:paraId="388FD877" w14:textId="58A185B7" w:rsidR="008429B8" w:rsidRPr="002B1ED8" w:rsidRDefault="00CA6EC2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>
              <w:t xml:space="preserve">   </w:t>
            </w:r>
          </w:p>
        </w:tc>
      </w:tr>
      <w:tr w:rsidR="00D11607" w:rsidRPr="002B1ED8" w14:paraId="1CD3C071" w14:textId="77777777" w:rsidTr="00B6199F">
        <w:trPr>
          <w:trHeight w:hRule="exact" w:val="397"/>
        </w:trPr>
        <w:tc>
          <w:tcPr>
            <w:tcW w:w="1843" w:type="dxa"/>
          </w:tcPr>
          <w:p w14:paraId="797E489F" w14:textId="67CE23E2" w:rsidR="00D11607" w:rsidRPr="002B1ED8" w:rsidRDefault="00D11607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proofErr w:type="spellStart"/>
            <w:r>
              <w:t>eM</w:t>
            </w:r>
            <w:r w:rsidRPr="002B1ED8">
              <w:t>ail</w:t>
            </w:r>
            <w:proofErr w:type="spellEnd"/>
            <w:r>
              <w:t xml:space="preserve"> privat</w:t>
            </w:r>
          </w:p>
        </w:tc>
        <w:tc>
          <w:tcPr>
            <w:tcW w:w="79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4AF1C0C" w14:textId="3578D341" w:rsidR="00D11607" w:rsidRDefault="00151842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>
              <w:t>.</w:t>
            </w:r>
          </w:p>
        </w:tc>
      </w:tr>
      <w:tr w:rsidR="00D11607" w:rsidRPr="002B1ED8" w14:paraId="1C2F90E7" w14:textId="77777777" w:rsidTr="00B6199F">
        <w:trPr>
          <w:trHeight w:hRule="exact" w:val="397"/>
        </w:trPr>
        <w:tc>
          <w:tcPr>
            <w:tcW w:w="1843" w:type="dxa"/>
          </w:tcPr>
          <w:p w14:paraId="2C3740D6" w14:textId="478A8D45" w:rsidR="00D11607" w:rsidRDefault="00D11607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proofErr w:type="spellStart"/>
            <w:r>
              <w:t>eMail</w:t>
            </w:r>
            <w:proofErr w:type="spellEnd"/>
            <w:r>
              <w:t xml:space="preserve"> Arbeit</w:t>
            </w:r>
          </w:p>
        </w:tc>
        <w:tc>
          <w:tcPr>
            <w:tcW w:w="79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C2C5EC" w14:textId="69255C87" w:rsidR="00D11607" w:rsidRDefault="00151842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>
              <w:t>.</w:t>
            </w:r>
          </w:p>
        </w:tc>
      </w:tr>
      <w:tr w:rsidR="008429B8" w14:paraId="6C4AB09D" w14:textId="77777777" w:rsidTr="00B6199F">
        <w:trPr>
          <w:trHeight w:hRule="exact" w:val="397"/>
        </w:trPr>
        <w:tc>
          <w:tcPr>
            <w:tcW w:w="1843" w:type="dxa"/>
          </w:tcPr>
          <w:p w14:paraId="687009C2" w14:textId="77777777" w:rsidR="008429B8" w:rsidRPr="002B1ED8" w:rsidRDefault="008429B8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>
              <w:t>Geburtsdatum</w:t>
            </w:r>
          </w:p>
        </w:tc>
        <w:tc>
          <w:tcPr>
            <w:tcW w:w="79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5168721" w14:textId="27D65F7B" w:rsidR="008429B8" w:rsidRDefault="00151842" w:rsidP="00E8141A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</w:pPr>
            <w:r>
              <w:t>.</w:t>
            </w:r>
          </w:p>
        </w:tc>
      </w:tr>
    </w:tbl>
    <w:p w14:paraId="086656A6" w14:textId="77777777" w:rsidR="00753476" w:rsidRDefault="00753476" w:rsidP="003F6942">
      <w:pPr>
        <w:pStyle w:val="Kopfzeile"/>
        <w:tabs>
          <w:tab w:val="clear" w:pos="4536"/>
          <w:tab w:val="clear" w:pos="9072"/>
          <w:tab w:val="left" w:pos="1624"/>
          <w:tab w:val="right" w:leader="underscore" w:pos="7020"/>
        </w:tabs>
        <w:spacing w:after="0" w:line="360" w:lineRule="auto"/>
      </w:pPr>
    </w:p>
    <w:tbl>
      <w:tblPr>
        <w:tblStyle w:val="Tabellenraster"/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81189C" w14:paraId="5EADF391" w14:textId="77777777" w:rsidTr="00692DC1">
        <w:tc>
          <w:tcPr>
            <w:tcW w:w="0" w:type="auto"/>
          </w:tcPr>
          <w:p w14:paraId="3B8C87CB" w14:textId="375A2462" w:rsidR="007C5A27" w:rsidRDefault="0081189C" w:rsidP="00CA6EC2">
            <w:pPr>
              <w:pStyle w:val="Kopfzeile"/>
              <w:tabs>
                <w:tab w:val="clear" w:pos="4536"/>
                <w:tab w:val="clear" w:pos="9072"/>
                <w:tab w:val="left" w:leader="underscore" w:pos="4860"/>
                <w:tab w:val="right" w:leader="underscore" w:pos="7020"/>
              </w:tabs>
              <w:spacing w:before="40" w:after="0" w:line="360" w:lineRule="auto"/>
              <w:rPr>
                <w:szCs w:val="22"/>
              </w:rPr>
            </w:pPr>
            <w:r w:rsidRPr="007A1734">
              <w:rPr>
                <w:szCs w:val="22"/>
              </w:rPr>
              <w:t xml:space="preserve">Jetzige Arbeit, Funktion und </w:t>
            </w:r>
            <w:r>
              <w:rPr>
                <w:szCs w:val="22"/>
              </w:rPr>
              <w:t>Beschäftigungsgrad</w:t>
            </w:r>
            <w:r w:rsidR="007C5A27">
              <w:rPr>
                <w:szCs w:val="22"/>
              </w:rPr>
              <w:t>:</w:t>
            </w:r>
          </w:p>
          <w:p w14:paraId="3707515A" w14:textId="5879636B" w:rsidR="00692DC1" w:rsidRDefault="000374FD" w:rsidP="007C5A27">
            <w:pPr>
              <w:pStyle w:val="Kopfzeile"/>
              <w:tabs>
                <w:tab w:val="clear" w:pos="4536"/>
                <w:tab w:val="clear" w:pos="9072"/>
                <w:tab w:val="right" w:leader="underscore" w:pos="9781"/>
              </w:tabs>
              <w:spacing w:after="0" w:line="36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72"/>
                  </w:textInput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54265C40" w14:textId="1CB30A55" w:rsidR="007C5A27" w:rsidRPr="007C5A27" w:rsidRDefault="007C5A27" w:rsidP="007C5A27">
            <w:pPr>
              <w:pStyle w:val="Kopfzeile"/>
              <w:tabs>
                <w:tab w:val="clear" w:pos="4536"/>
                <w:tab w:val="clear" w:pos="9072"/>
                <w:tab w:val="right" w:leader="underscore" w:pos="9781"/>
              </w:tabs>
              <w:spacing w:after="0" w:line="360" w:lineRule="auto"/>
            </w:pPr>
          </w:p>
        </w:tc>
      </w:tr>
    </w:tbl>
    <w:p w14:paraId="3E12878F" w14:textId="77777777" w:rsidR="0081189C" w:rsidRPr="003F6942" w:rsidRDefault="0081189C" w:rsidP="003F6942">
      <w:pPr>
        <w:pStyle w:val="Kopfzeile"/>
        <w:tabs>
          <w:tab w:val="clear" w:pos="4536"/>
          <w:tab w:val="clear" w:pos="9072"/>
          <w:tab w:val="left" w:pos="1624"/>
          <w:tab w:val="right" w:leader="underscore" w:pos="7020"/>
        </w:tabs>
        <w:spacing w:after="0" w:line="360" w:lineRule="auto"/>
      </w:pPr>
    </w:p>
    <w:tbl>
      <w:tblPr>
        <w:tblStyle w:val="Tabellenraster"/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81189C" w14:paraId="789D9047" w14:textId="77777777" w:rsidTr="00692DC1">
        <w:tc>
          <w:tcPr>
            <w:tcW w:w="9920" w:type="dxa"/>
          </w:tcPr>
          <w:p w14:paraId="60F5DE7F" w14:textId="77777777" w:rsidR="0081189C" w:rsidRPr="007A1734" w:rsidRDefault="0081189C" w:rsidP="00CA6EC2">
            <w:pPr>
              <w:tabs>
                <w:tab w:val="right" w:leader="underscore" w:pos="8640"/>
              </w:tabs>
              <w:spacing w:before="40" w:line="360" w:lineRule="auto"/>
              <w:rPr>
                <w:szCs w:val="22"/>
              </w:rPr>
            </w:pPr>
            <w:r w:rsidRPr="007A1734">
              <w:rPr>
                <w:szCs w:val="22"/>
              </w:rPr>
              <w:t>Bisherige Berufsausbildung (Diplome, wo und wann)</w:t>
            </w:r>
          </w:p>
          <w:p w14:paraId="2C2D09D3" w14:textId="02C66C69" w:rsidR="00053F80" w:rsidRDefault="000374FD" w:rsidP="003F6942">
            <w:pPr>
              <w:pStyle w:val="Kopfzeile"/>
              <w:tabs>
                <w:tab w:val="clear" w:pos="4536"/>
                <w:tab w:val="clear" w:pos="9072"/>
                <w:tab w:val="right" w:leader="underscore" w:pos="9781"/>
              </w:tabs>
              <w:spacing w:after="0" w:line="36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D0E993" w14:textId="56DEA0DE" w:rsidR="0081189C" w:rsidRDefault="0081189C" w:rsidP="003F6942">
            <w:pPr>
              <w:pStyle w:val="Kopfzeile"/>
              <w:tabs>
                <w:tab w:val="clear" w:pos="4536"/>
                <w:tab w:val="clear" w:pos="9072"/>
                <w:tab w:val="right" w:leader="underscore" w:pos="9781"/>
              </w:tabs>
              <w:spacing w:after="0" w:line="360" w:lineRule="auto"/>
              <w:rPr>
                <w:sz w:val="20"/>
              </w:rPr>
            </w:pPr>
          </w:p>
        </w:tc>
      </w:tr>
    </w:tbl>
    <w:p w14:paraId="30C73CFD" w14:textId="77777777" w:rsidR="00753476" w:rsidRPr="003F6942" w:rsidRDefault="00753476" w:rsidP="003F6942">
      <w:pPr>
        <w:pStyle w:val="Kopfzeile"/>
        <w:tabs>
          <w:tab w:val="clear" w:pos="4536"/>
          <w:tab w:val="clear" w:pos="9072"/>
          <w:tab w:val="left" w:pos="1624"/>
          <w:tab w:val="right" w:leader="underscore" w:pos="7020"/>
        </w:tabs>
        <w:spacing w:after="0" w:line="360" w:lineRule="auto"/>
      </w:pPr>
    </w:p>
    <w:tbl>
      <w:tblPr>
        <w:tblStyle w:val="Tabellenraster"/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81189C" w14:paraId="6C711087" w14:textId="77777777" w:rsidTr="00692DC1">
        <w:tc>
          <w:tcPr>
            <w:tcW w:w="9920" w:type="dxa"/>
          </w:tcPr>
          <w:p w14:paraId="21150895" w14:textId="71054DD4" w:rsidR="007C5A27" w:rsidRDefault="0081189C" w:rsidP="00CA6EC2">
            <w:pPr>
              <w:pStyle w:val="Kopfzeile"/>
              <w:tabs>
                <w:tab w:val="clear" w:pos="4536"/>
                <w:tab w:val="clear" w:pos="9072"/>
                <w:tab w:val="right" w:leader="underscore" w:pos="7020"/>
              </w:tabs>
              <w:spacing w:before="40" w:after="0" w:line="360" w:lineRule="auto"/>
              <w:rPr>
                <w:szCs w:val="22"/>
              </w:rPr>
            </w:pPr>
            <w:r w:rsidRPr="007A1734">
              <w:rPr>
                <w:szCs w:val="22"/>
              </w:rPr>
              <w:t>Bisherige psychotherapeutische Ausbildung</w:t>
            </w:r>
            <w:r w:rsidR="003F6942">
              <w:rPr>
                <w:szCs w:val="22"/>
              </w:rPr>
              <w:t xml:space="preserve"> </w:t>
            </w:r>
            <w:r w:rsidRPr="007A1734">
              <w:rPr>
                <w:szCs w:val="22"/>
              </w:rPr>
              <w:t>/</w:t>
            </w:r>
            <w:r w:rsidR="003F6942">
              <w:rPr>
                <w:szCs w:val="22"/>
              </w:rPr>
              <w:t xml:space="preserve"> </w:t>
            </w:r>
            <w:r w:rsidRPr="007A1734">
              <w:rPr>
                <w:szCs w:val="22"/>
              </w:rPr>
              <w:t>Selbsterfahrung</w:t>
            </w:r>
            <w:r w:rsidR="003F6942">
              <w:rPr>
                <w:szCs w:val="22"/>
              </w:rPr>
              <w:t xml:space="preserve"> </w:t>
            </w:r>
            <w:r w:rsidRPr="007A1734">
              <w:rPr>
                <w:szCs w:val="22"/>
              </w:rPr>
              <w:t>/</w:t>
            </w:r>
            <w:r w:rsidR="003F6942">
              <w:rPr>
                <w:szCs w:val="22"/>
              </w:rPr>
              <w:t xml:space="preserve"> </w:t>
            </w:r>
            <w:r w:rsidRPr="007A1734">
              <w:rPr>
                <w:szCs w:val="22"/>
              </w:rPr>
              <w:t>Teilnahme an Balint-Gruppen</w:t>
            </w:r>
          </w:p>
          <w:p w14:paraId="5C604236" w14:textId="77777777" w:rsidR="007C5A27" w:rsidRDefault="000374FD" w:rsidP="000374FD">
            <w:pPr>
              <w:pStyle w:val="Kopfzeile"/>
              <w:tabs>
                <w:tab w:val="clear" w:pos="4536"/>
                <w:tab w:val="clear" w:pos="9072"/>
                <w:tab w:val="right" w:leader="underscore" w:pos="7020"/>
              </w:tabs>
              <w:spacing w:after="0" w:line="36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111576" w14:textId="53B4DBC7" w:rsidR="000374FD" w:rsidRPr="000374FD" w:rsidRDefault="000374FD" w:rsidP="000374FD">
            <w:pPr>
              <w:pStyle w:val="Kopfzeile"/>
              <w:tabs>
                <w:tab w:val="clear" w:pos="4536"/>
                <w:tab w:val="clear" w:pos="9072"/>
                <w:tab w:val="right" w:leader="underscore" w:pos="7020"/>
              </w:tabs>
              <w:spacing w:after="0" w:line="360" w:lineRule="auto"/>
              <w:rPr>
                <w:szCs w:val="22"/>
              </w:rPr>
            </w:pPr>
          </w:p>
        </w:tc>
      </w:tr>
    </w:tbl>
    <w:p w14:paraId="52D552A8" w14:textId="77777777" w:rsidR="00753476" w:rsidRPr="003F6942" w:rsidRDefault="00753476" w:rsidP="003F6942">
      <w:pPr>
        <w:pStyle w:val="Kopfzeile"/>
        <w:tabs>
          <w:tab w:val="clear" w:pos="4536"/>
          <w:tab w:val="clear" w:pos="9072"/>
          <w:tab w:val="left" w:pos="1624"/>
          <w:tab w:val="right" w:leader="underscore" w:pos="7020"/>
        </w:tabs>
        <w:spacing w:after="0" w:line="360" w:lineRule="auto"/>
      </w:pPr>
    </w:p>
    <w:tbl>
      <w:tblPr>
        <w:tblStyle w:val="Tabellenraster"/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81189C" w14:paraId="7B547BA3" w14:textId="77777777" w:rsidTr="00692DC1">
        <w:tc>
          <w:tcPr>
            <w:tcW w:w="9920" w:type="dxa"/>
          </w:tcPr>
          <w:p w14:paraId="075A043C" w14:textId="6A6ED099" w:rsidR="003F6942" w:rsidRDefault="003F6942" w:rsidP="00CA6EC2">
            <w:pPr>
              <w:pStyle w:val="Kopfzeile"/>
              <w:tabs>
                <w:tab w:val="clear" w:pos="4536"/>
                <w:tab w:val="clear" w:pos="9072"/>
                <w:tab w:val="right" w:leader="underscore" w:pos="7020"/>
              </w:tabs>
              <w:spacing w:before="40" w:line="276" w:lineRule="auto"/>
              <w:rPr>
                <w:szCs w:val="22"/>
              </w:rPr>
            </w:pPr>
            <w:r>
              <w:rPr>
                <w:szCs w:val="22"/>
              </w:rPr>
              <w:t>Voraussichtliche Berufstätigkeit während der beiden Kursjahre: Arbeitsort, Pensum</w:t>
            </w:r>
          </w:p>
          <w:p w14:paraId="543E767D" w14:textId="6619B68A" w:rsidR="0081189C" w:rsidRPr="00151842" w:rsidRDefault="0081189C" w:rsidP="00151842">
            <w:pPr>
              <w:pStyle w:val="Kopfzeile"/>
              <w:tabs>
                <w:tab w:val="clear" w:pos="4536"/>
                <w:tab w:val="clear" w:pos="9072"/>
                <w:tab w:val="right" w:leader="underscore" w:pos="7020"/>
              </w:tabs>
              <w:spacing w:line="276" w:lineRule="auto"/>
              <w:rPr>
                <w:sz w:val="16"/>
                <w:szCs w:val="16"/>
              </w:rPr>
            </w:pPr>
            <w:r w:rsidRPr="003F6942">
              <w:rPr>
                <w:sz w:val="16"/>
                <w:szCs w:val="16"/>
              </w:rPr>
              <w:t>(Bitte möglichst genaue Angaben. Für die Supervision im Rahmen des Kurses ist die Arbeit mit Patient</w:t>
            </w:r>
            <w:r w:rsidR="003F6942" w:rsidRPr="003F6942">
              <w:rPr>
                <w:sz w:val="16"/>
                <w:szCs w:val="16"/>
              </w:rPr>
              <w:t xml:space="preserve">innen und Patienten </w:t>
            </w:r>
            <w:r w:rsidRPr="003F6942">
              <w:rPr>
                <w:sz w:val="16"/>
                <w:szCs w:val="16"/>
              </w:rPr>
              <w:t>während der gesamten Kursdauer unabdingbar)</w:t>
            </w:r>
            <w:r w:rsidR="003F6942" w:rsidRPr="003F6942">
              <w:rPr>
                <w:sz w:val="16"/>
                <w:szCs w:val="16"/>
              </w:rPr>
              <w:t>.</w:t>
            </w:r>
          </w:p>
        </w:tc>
      </w:tr>
      <w:tr w:rsidR="0081189C" w14:paraId="7FC79E06" w14:textId="77777777" w:rsidTr="00692DC1">
        <w:tc>
          <w:tcPr>
            <w:tcW w:w="9920" w:type="dxa"/>
          </w:tcPr>
          <w:p w14:paraId="707C0F1D" w14:textId="018D4B87" w:rsidR="00053F80" w:rsidRDefault="000374FD" w:rsidP="000374FD">
            <w:pPr>
              <w:pStyle w:val="Kopfzeile"/>
              <w:tabs>
                <w:tab w:val="clear" w:pos="4536"/>
                <w:tab w:val="clear" w:pos="9072"/>
                <w:tab w:val="right" w:leader="underscore" w:pos="9781"/>
              </w:tabs>
              <w:spacing w:before="120" w:after="0" w:line="36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18216F" w14:textId="501FD5E3" w:rsidR="0081189C" w:rsidRDefault="0081189C" w:rsidP="007C5A27">
            <w:pPr>
              <w:tabs>
                <w:tab w:val="right" w:leader="underscore" w:pos="8640"/>
              </w:tabs>
              <w:rPr>
                <w:sz w:val="20"/>
              </w:rPr>
            </w:pPr>
          </w:p>
        </w:tc>
      </w:tr>
    </w:tbl>
    <w:p w14:paraId="7EE29183" w14:textId="5ACD3327" w:rsidR="000374FD" w:rsidRDefault="000374FD">
      <w:pPr>
        <w:tabs>
          <w:tab w:val="right" w:leader="underscore" w:pos="8640"/>
        </w:tabs>
        <w:rPr>
          <w:sz w:val="20"/>
        </w:rPr>
      </w:pPr>
    </w:p>
    <w:p w14:paraId="0D3057F5" w14:textId="77777777" w:rsidR="000374FD" w:rsidRDefault="000374FD">
      <w:pPr>
        <w:rPr>
          <w:sz w:val="20"/>
        </w:rPr>
      </w:pPr>
      <w:r>
        <w:rPr>
          <w:sz w:val="20"/>
        </w:rPr>
        <w:br w:type="page"/>
      </w:r>
    </w:p>
    <w:p w14:paraId="609A1B6F" w14:textId="2CB82A20" w:rsidR="00753476" w:rsidRDefault="00815145" w:rsidP="009B60CB">
      <w:pPr>
        <w:pageBreakBefore/>
        <w:tabs>
          <w:tab w:val="left" w:pos="3402"/>
          <w:tab w:val="left" w:pos="5103"/>
          <w:tab w:val="right" w:leader="underscore" w:pos="8640"/>
        </w:tabs>
        <w:spacing w:line="276" w:lineRule="auto"/>
      </w:pPr>
      <w:r>
        <w:lastRenderedPageBreak/>
        <w:t xml:space="preserve">Ich kann </w:t>
      </w:r>
      <w:r w:rsidR="00753476">
        <w:t>20</w:t>
      </w:r>
      <w:r w:rsidR="00241EE3">
        <w:t>2</w:t>
      </w:r>
      <w:r w:rsidR="003F6942">
        <w:t>3</w:t>
      </w:r>
      <w:r w:rsidR="006E3616">
        <w:t xml:space="preserve"> </w:t>
      </w:r>
      <w:r w:rsidR="00753476">
        <w:t>/</w:t>
      </w:r>
      <w:r w:rsidR="006E3616">
        <w:t xml:space="preserve"> </w:t>
      </w:r>
      <w:r w:rsidR="00753476">
        <w:t>20</w:t>
      </w:r>
      <w:r w:rsidR="00241EE3">
        <w:t>2</w:t>
      </w:r>
      <w:r w:rsidR="003F6942">
        <w:t>4</w:t>
      </w:r>
      <w:r w:rsidR="00753476">
        <w:t xml:space="preserve"> voraussichtlich an </w:t>
      </w:r>
      <w:r w:rsidR="00176547">
        <w:t>allen 16</w:t>
      </w:r>
      <w:r w:rsidR="00753476">
        <w:t xml:space="preserve"> </w:t>
      </w:r>
      <w:r w:rsidR="00176547">
        <w:t>Ganztagskursen</w:t>
      </w:r>
      <w:r w:rsidR="009B60CB">
        <w:t>, die immer mittwochs stattfindenden</w:t>
      </w:r>
      <w:r w:rsidR="000C0472">
        <w:t>,</w:t>
      </w:r>
      <w:r w:rsidR="00176547">
        <w:t xml:space="preserve"> teilnehmen:</w:t>
      </w:r>
      <w:r w:rsidR="009B60CB">
        <w:tab/>
      </w:r>
      <w:r>
        <w:rPr>
          <w:sz w:val="8"/>
          <w:szCs w:val="8"/>
        </w:rPr>
        <w:t xml:space="preserve"> </w:t>
      </w:r>
      <w:r w:rsidR="00753476">
        <w:t>ja</w:t>
      </w:r>
      <w:r w:rsidR="00760492">
        <w:t xml:space="preserve"> </w:t>
      </w:r>
      <w:sdt>
        <w:sdtPr>
          <w:id w:val="-86490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92">
            <w:rPr>
              <w:rFonts w:ascii="MS Gothic" w:eastAsia="MS Gothic" w:hAnsi="MS Gothic" w:hint="eastAsia"/>
            </w:rPr>
            <w:t>☐</w:t>
          </w:r>
        </w:sdtContent>
      </w:sdt>
      <w:r w:rsidR="009B60CB">
        <w:tab/>
      </w:r>
      <w:r w:rsidR="00753476">
        <w:t>nein</w:t>
      </w:r>
      <w:r w:rsidR="00760492">
        <w:t xml:space="preserve"> </w:t>
      </w:r>
      <w:sdt>
        <w:sdtPr>
          <w:id w:val="-48825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92">
            <w:rPr>
              <w:rFonts w:ascii="MS Gothic" w:eastAsia="MS Gothic" w:hAnsi="MS Gothic" w:hint="eastAsia"/>
            </w:rPr>
            <w:t>☐</w:t>
          </w:r>
        </w:sdtContent>
      </w:sdt>
      <w:r w:rsidR="00753476">
        <w:t xml:space="preserve"> </w:t>
      </w:r>
    </w:p>
    <w:p w14:paraId="131B4D30" w14:textId="77777777" w:rsidR="00815145" w:rsidRDefault="00815145" w:rsidP="009B60CB">
      <w:pPr>
        <w:tabs>
          <w:tab w:val="left" w:pos="5220"/>
          <w:tab w:val="left" w:pos="7560"/>
          <w:tab w:val="right" w:leader="underscore" w:pos="8640"/>
        </w:tabs>
        <w:spacing w:line="276" w:lineRule="auto"/>
      </w:pPr>
    </w:p>
    <w:p w14:paraId="196CF871" w14:textId="564BBFD1" w:rsidR="00815145" w:rsidRDefault="00241EE3" w:rsidP="009B60CB">
      <w:pPr>
        <w:tabs>
          <w:tab w:val="left" w:pos="5220"/>
          <w:tab w:val="left" w:pos="7560"/>
          <w:tab w:val="right" w:leader="underscore" w:pos="8640"/>
        </w:tabs>
        <w:spacing w:line="276" w:lineRule="auto"/>
      </w:pPr>
      <w:r>
        <w:t>Ich kann im März</w:t>
      </w:r>
      <w:r w:rsidR="009B60CB">
        <w:t xml:space="preserve"> </w:t>
      </w:r>
      <w:r>
        <w:t>/</w:t>
      </w:r>
      <w:r w:rsidR="009B60CB">
        <w:t xml:space="preserve"> </w:t>
      </w:r>
      <w:r>
        <w:t>April 202</w:t>
      </w:r>
      <w:r w:rsidR="009B60CB">
        <w:t>3</w:t>
      </w:r>
      <w:r w:rsidR="00815145">
        <w:t xml:space="preserve"> voraussichtlich an 6 </w:t>
      </w:r>
      <w:r w:rsidR="009B60CB">
        <w:t xml:space="preserve">wöchentlichen </w:t>
      </w:r>
      <w:r w:rsidR="00815145">
        <w:t>Terminen zur progressiven Muskelrelaxation (PMR)</w:t>
      </w:r>
      <w:r w:rsidR="009B60CB">
        <w:t xml:space="preserve"> oder </w:t>
      </w:r>
      <w:r w:rsidR="00815145">
        <w:t>autogenem Training (AT) teilnehmen</w:t>
      </w:r>
      <w:r w:rsidR="00176547">
        <w:t>:</w:t>
      </w:r>
    </w:p>
    <w:p w14:paraId="0483BDE7" w14:textId="77777777" w:rsidR="00176547" w:rsidRDefault="00176547" w:rsidP="009B60CB">
      <w:pPr>
        <w:tabs>
          <w:tab w:val="left" w:pos="5220"/>
          <w:tab w:val="left" w:pos="7560"/>
          <w:tab w:val="right" w:leader="underscore" w:pos="8640"/>
        </w:tabs>
        <w:spacing w:line="276" w:lineRule="auto"/>
      </w:pPr>
    </w:p>
    <w:p w14:paraId="4D18F8E5" w14:textId="7E745DB9" w:rsidR="00815145" w:rsidRDefault="006B7454" w:rsidP="00760492">
      <w:pPr>
        <w:tabs>
          <w:tab w:val="left" w:pos="1701"/>
          <w:tab w:val="left" w:pos="2835"/>
          <w:tab w:val="left" w:pos="4536"/>
          <w:tab w:val="left" w:pos="6521"/>
          <w:tab w:val="left" w:pos="7655"/>
          <w:tab w:val="left" w:pos="9639"/>
        </w:tabs>
        <w:spacing w:line="276" w:lineRule="auto"/>
      </w:pPr>
      <w:r>
        <w:t>Montag</w:t>
      </w:r>
      <w:r w:rsidR="00815145">
        <w:t>abend</w:t>
      </w:r>
      <w:r w:rsidR="00760492">
        <w:t>:</w:t>
      </w:r>
      <w:r w:rsidR="00815145">
        <w:t xml:space="preserve"> </w:t>
      </w:r>
      <w:r w:rsidR="00815145">
        <w:rPr>
          <w:sz w:val="8"/>
          <w:szCs w:val="8"/>
        </w:rPr>
        <w:t xml:space="preserve"> </w:t>
      </w:r>
      <w:r w:rsidR="00760492">
        <w:rPr>
          <w:sz w:val="8"/>
          <w:szCs w:val="8"/>
        </w:rPr>
        <w:tab/>
      </w:r>
      <w:r w:rsidR="00815145">
        <w:t>ja</w:t>
      </w:r>
      <w:r w:rsidR="00760492">
        <w:t xml:space="preserve"> </w:t>
      </w:r>
      <w:sdt>
        <w:sdtPr>
          <w:id w:val="-89519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92">
            <w:rPr>
              <w:rFonts w:ascii="MS Gothic" w:eastAsia="MS Gothic" w:hAnsi="MS Gothic" w:hint="eastAsia"/>
            </w:rPr>
            <w:t>☐</w:t>
          </w:r>
        </w:sdtContent>
      </w:sdt>
      <w:r w:rsidR="00760492">
        <w:tab/>
      </w:r>
      <w:r w:rsidR="00815145">
        <w:t>nein</w:t>
      </w:r>
      <w:r w:rsidR="00760492">
        <w:t xml:space="preserve"> </w:t>
      </w:r>
      <w:sdt>
        <w:sdtPr>
          <w:id w:val="-2617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92">
            <w:rPr>
              <w:rFonts w:ascii="MS Gothic" w:eastAsia="MS Gothic" w:hAnsi="MS Gothic" w:hint="eastAsia"/>
            </w:rPr>
            <w:t>☐</w:t>
          </w:r>
        </w:sdtContent>
      </w:sdt>
      <w:r w:rsidR="00760492">
        <w:tab/>
      </w:r>
      <w:r>
        <w:t>Dienstag</w:t>
      </w:r>
      <w:r w:rsidR="00815145">
        <w:t>abend</w:t>
      </w:r>
      <w:r w:rsidR="00760492">
        <w:t>:</w:t>
      </w:r>
      <w:r w:rsidR="00760492">
        <w:tab/>
      </w:r>
      <w:r w:rsidR="00815145">
        <w:rPr>
          <w:sz w:val="8"/>
          <w:szCs w:val="8"/>
        </w:rPr>
        <w:t xml:space="preserve"> </w:t>
      </w:r>
      <w:r w:rsidR="00815145">
        <w:t>ja</w:t>
      </w:r>
      <w:r w:rsidR="00760492">
        <w:t xml:space="preserve"> </w:t>
      </w:r>
      <w:sdt>
        <w:sdtPr>
          <w:id w:val="77275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92">
            <w:rPr>
              <w:rFonts w:ascii="MS Gothic" w:eastAsia="MS Gothic" w:hAnsi="MS Gothic" w:hint="eastAsia"/>
            </w:rPr>
            <w:t>☐</w:t>
          </w:r>
        </w:sdtContent>
      </w:sdt>
      <w:r w:rsidR="00760492">
        <w:tab/>
      </w:r>
      <w:r w:rsidR="00815145">
        <w:t>nein</w:t>
      </w:r>
      <w:r w:rsidR="00760492">
        <w:t xml:space="preserve"> </w:t>
      </w:r>
      <w:sdt>
        <w:sdtPr>
          <w:id w:val="105389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92">
            <w:rPr>
              <w:rFonts w:ascii="MS Gothic" w:eastAsia="MS Gothic" w:hAnsi="MS Gothic" w:hint="eastAsia"/>
            </w:rPr>
            <w:t>☐</w:t>
          </w:r>
        </w:sdtContent>
      </w:sdt>
      <w:r w:rsidR="00815145">
        <w:t xml:space="preserve"> </w:t>
      </w:r>
    </w:p>
    <w:p w14:paraId="521148F3" w14:textId="77777777" w:rsidR="00815145" w:rsidRDefault="00815145" w:rsidP="009B60CB">
      <w:pPr>
        <w:tabs>
          <w:tab w:val="left" w:pos="5220"/>
          <w:tab w:val="left" w:pos="7560"/>
          <w:tab w:val="right" w:leader="underscore" w:pos="8640"/>
        </w:tabs>
        <w:spacing w:line="276" w:lineRule="auto"/>
      </w:pPr>
    </w:p>
    <w:p w14:paraId="3691C385" w14:textId="7AE301C1" w:rsidR="00753476" w:rsidRDefault="00815145" w:rsidP="005B1C6C">
      <w:pPr>
        <w:tabs>
          <w:tab w:val="left" w:pos="5220"/>
          <w:tab w:val="left" w:pos="7560"/>
          <w:tab w:val="right" w:leader="underscore" w:pos="8640"/>
        </w:tabs>
        <w:spacing w:after="120" w:line="276" w:lineRule="auto"/>
      </w:pPr>
      <w:r>
        <w:t xml:space="preserve">Ich kann zu folgenden Tageszeiten </w:t>
      </w:r>
      <w:r w:rsidR="00753476">
        <w:t>an den 14-täglichen S</w:t>
      </w:r>
      <w:r>
        <w:t xml:space="preserve">upervisionssitzungen </w:t>
      </w:r>
      <w:r w:rsidR="000C0472">
        <w:t xml:space="preserve">(Dauer 2 Stunden) </w:t>
      </w:r>
      <w:r>
        <w:t>teilnehmen</w:t>
      </w:r>
      <w:r w:rsidR="00176547">
        <w:t>:</w:t>
      </w:r>
      <w:r>
        <w:t xml:space="preserve"> </w:t>
      </w:r>
      <w:r w:rsidR="000C0472">
        <w:t>A</w:t>
      </w:r>
      <w:r>
        <w:t>nhand dieser Angaben erfolgt die Einteilung zur verbindlichen Supervision</w:t>
      </w:r>
      <w:r w:rsidR="000C0472">
        <w:t>;</w:t>
      </w:r>
      <w:r>
        <w:t xml:space="preserve"> bitte alle möglichen Termine angeben</w:t>
      </w:r>
      <w:r w:rsidR="000C0472">
        <w:t>.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</w:tblGrid>
      <w:tr w:rsidR="000C0472" w14:paraId="53421C4C" w14:textId="77777777" w:rsidTr="005B1C6C">
        <w:tc>
          <w:tcPr>
            <w:tcW w:w="1954" w:type="dxa"/>
            <w:shd w:val="clear" w:color="auto" w:fill="auto"/>
          </w:tcPr>
          <w:p w14:paraId="59C834AD" w14:textId="3A161787" w:rsidR="000C0472" w:rsidRPr="000C0472" w:rsidRDefault="000C0472" w:rsidP="000C0472">
            <w:pPr>
              <w:tabs>
                <w:tab w:val="left" w:pos="5220"/>
                <w:tab w:val="left" w:pos="7560"/>
                <w:tab w:val="right" w:leader="underscore" w:pos="8640"/>
              </w:tabs>
              <w:spacing w:before="60" w:after="60" w:line="276" w:lineRule="auto"/>
              <w:rPr>
                <w:sz w:val="24"/>
                <w:szCs w:val="22"/>
              </w:rPr>
            </w:pPr>
            <w:r w:rsidRPr="000C0472">
              <w:rPr>
                <w:sz w:val="24"/>
                <w:szCs w:val="22"/>
              </w:rPr>
              <w:t>Zeit</w:t>
            </w:r>
          </w:p>
        </w:tc>
        <w:tc>
          <w:tcPr>
            <w:tcW w:w="1954" w:type="dxa"/>
            <w:shd w:val="clear" w:color="auto" w:fill="auto"/>
          </w:tcPr>
          <w:p w14:paraId="7099BBC5" w14:textId="612CFC5C" w:rsidR="000C0472" w:rsidRPr="000C0472" w:rsidRDefault="000C0472" w:rsidP="000C0472">
            <w:pPr>
              <w:tabs>
                <w:tab w:val="left" w:pos="5220"/>
                <w:tab w:val="left" w:pos="7560"/>
                <w:tab w:val="right" w:leader="underscore" w:pos="8640"/>
              </w:tabs>
              <w:spacing w:before="60" w:after="60" w:line="276" w:lineRule="auto"/>
              <w:rPr>
                <w:sz w:val="24"/>
                <w:szCs w:val="22"/>
              </w:rPr>
            </w:pPr>
            <w:r w:rsidRPr="000C0472">
              <w:rPr>
                <w:sz w:val="24"/>
                <w:szCs w:val="22"/>
              </w:rPr>
              <w:t>Montag</w:t>
            </w:r>
          </w:p>
        </w:tc>
        <w:tc>
          <w:tcPr>
            <w:tcW w:w="1954" w:type="dxa"/>
            <w:shd w:val="clear" w:color="auto" w:fill="auto"/>
          </w:tcPr>
          <w:p w14:paraId="54C5561F" w14:textId="1C2D9A2A" w:rsidR="000C0472" w:rsidRPr="000C0472" w:rsidRDefault="000C0472" w:rsidP="000C0472">
            <w:pPr>
              <w:tabs>
                <w:tab w:val="left" w:pos="5220"/>
                <w:tab w:val="left" w:pos="7560"/>
                <w:tab w:val="right" w:leader="underscore" w:pos="8640"/>
              </w:tabs>
              <w:spacing w:before="60" w:after="60" w:line="276" w:lineRule="auto"/>
              <w:rPr>
                <w:sz w:val="24"/>
                <w:szCs w:val="22"/>
              </w:rPr>
            </w:pPr>
            <w:r w:rsidRPr="000C0472">
              <w:rPr>
                <w:sz w:val="24"/>
                <w:szCs w:val="22"/>
              </w:rPr>
              <w:t>Dienstag</w:t>
            </w:r>
          </w:p>
        </w:tc>
        <w:tc>
          <w:tcPr>
            <w:tcW w:w="1954" w:type="dxa"/>
            <w:shd w:val="clear" w:color="auto" w:fill="auto"/>
          </w:tcPr>
          <w:p w14:paraId="3185D049" w14:textId="0CB085B0" w:rsidR="000C0472" w:rsidRPr="000C0472" w:rsidRDefault="000C0472" w:rsidP="000C0472">
            <w:pPr>
              <w:tabs>
                <w:tab w:val="left" w:pos="5220"/>
                <w:tab w:val="left" w:pos="7560"/>
                <w:tab w:val="right" w:leader="underscore" w:pos="8640"/>
              </w:tabs>
              <w:spacing w:before="60" w:after="60" w:line="276" w:lineRule="auto"/>
              <w:rPr>
                <w:sz w:val="24"/>
                <w:szCs w:val="22"/>
              </w:rPr>
            </w:pPr>
            <w:r w:rsidRPr="000C0472">
              <w:rPr>
                <w:sz w:val="24"/>
                <w:szCs w:val="22"/>
              </w:rPr>
              <w:t>Mittwoch</w:t>
            </w:r>
          </w:p>
        </w:tc>
        <w:tc>
          <w:tcPr>
            <w:tcW w:w="1954" w:type="dxa"/>
            <w:shd w:val="clear" w:color="auto" w:fill="auto"/>
          </w:tcPr>
          <w:p w14:paraId="75943F02" w14:textId="067D0C6D" w:rsidR="000C0472" w:rsidRPr="000C0472" w:rsidRDefault="000C0472" w:rsidP="000C0472">
            <w:pPr>
              <w:tabs>
                <w:tab w:val="left" w:pos="5220"/>
                <w:tab w:val="left" w:pos="7560"/>
                <w:tab w:val="right" w:leader="underscore" w:pos="8640"/>
              </w:tabs>
              <w:spacing w:before="60" w:after="60" w:line="276" w:lineRule="auto"/>
              <w:rPr>
                <w:sz w:val="24"/>
                <w:szCs w:val="22"/>
              </w:rPr>
            </w:pPr>
            <w:r w:rsidRPr="000C0472">
              <w:rPr>
                <w:sz w:val="24"/>
                <w:szCs w:val="22"/>
              </w:rPr>
              <w:t>Donnerstag</w:t>
            </w:r>
          </w:p>
        </w:tc>
      </w:tr>
      <w:tr w:rsidR="000C0472" w14:paraId="0F7E092D" w14:textId="77777777" w:rsidTr="005B1C6C">
        <w:tc>
          <w:tcPr>
            <w:tcW w:w="1954" w:type="dxa"/>
            <w:shd w:val="clear" w:color="auto" w:fill="auto"/>
          </w:tcPr>
          <w:p w14:paraId="5958359B" w14:textId="426542ED" w:rsidR="000C0472" w:rsidRDefault="000C0472" w:rsidP="005B1C6C">
            <w:pPr>
              <w:tabs>
                <w:tab w:val="left" w:pos="5220"/>
                <w:tab w:val="left" w:pos="7560"/>
                <w:tab w:val="right" w:leader="underscore" w:pos="8640"/>
              </w:tabs>
              <w:spacing w:before="20" w:line="276" w:lineRule="auto"/>
            </w:pPr>
            <w:r>
              <w:t>Ab 14 Uhr</w:t>
            </w:r>
          </w:p>
        </w:tc>
        <w:sdt>
          <w:sdtPr>
            <w:rPr>
              <w:b/>
              <w:bCs/>
            </w:rPr>
            <w:id w:val="-116345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4" w:type="dxa"/>
                <w:shd w:val="clear" w:color="auto" w:fill="auto"/>
              </w:tcPr>
              <w:p w14:paraId="280D60FD" w14:textId="1C80E06E" w:rsidR="000C0472" w:rsidRPr="00053F80" w:rsidRDefault="005B1C6C" w:rsidP="005B1C6C">
                <w:pPr>
                  <w:tabs>
                    <w:tab w:val="left" w:pos="5220"/>
                    <w:tab w:val="left" w:pos="7560"/>
                    <w:tab w:val="right" w:leader="underscore" w:pos="8640"/>
                  </w:tabs>
                  <w:spacing w:before="20" w:line="276" w:lineRule="auto"/>
                  <w:rPr>
                    <w:b/>
                    <w:bCs/>
                  </w:rPr>
                </w:pPr>
                <w:r w:rsidRPr="00053F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46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4" w:type="dxa"/>
                <w:shd w:val="clear" w:color="auto" w:fill="auto"/>
              </w:tcPr>
              <w:p w14:paraId="244E900C" w14:textId="7254BEBD" w:rsidR="000C0472" w:rsidRPr="00053F80" w:rsidRDefault="000C0472" w:rsidP="005B1C6C">
                <w:pPr>
                  <w:tabs>
                    <w:tab w:val="left" w:pos="5220"/>
                    <w:tab w:val="left" w:pos="7560"/>
                    <w:tab w:val="right" w:leader="underscore" w:pos="8640"/>
                  </w:tabs>
                  <w:spacing w:before="20" w:line="276" w:lineRule="auto"/>
                  <w:rPr>
                    <w:b/>
                    <w:bCs/>
                  </w:rPr>
                </w:pPr>
                <w:r w:rsidRPr="00053F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7567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4" w:type="dxa"/>
                <w:shd w:val="clear" w:color="auto" w:fill="auto"/>
              </w:tcPr>
              <w:p w14:paraId="74F8D06E" w14:textId="23D08372" w:rsidR="000C0472" w:rsidRPr="00053F80" w:rsidRDefault="000C0472" w:rsidP="005B1C6C">
                <w:pPr>
                  <w:tabs>
                    <w:tab w:val="left" w:pos="5220"/>
                    <w:tab w:val="left" w:pos="7560"/>
                    <w:tab w:val="right" w:leader="underscore" w:pos="8640"/>
                  </w:tabs>
                  <w:spacing w:before="20" w:line="276" w:lineRule="auto"/>
                  <w:rPr>
                    <w:b/>
                    <w:bCs/>
                  </w:rPr>
                </w:pPr>
                <w:r w:rsidRPr="00053F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4408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4" w:type="dxa"/>
                <w:shd w:val="clear" w:color="auto" w:fill="auto"/>
              </w:tcPr>
              <w:p w14:paraId="08611562" w14:textId="5619F3CB" w:rsidR="000C0472" w:rsidRPr="00053F80" w:rsidRDefault="000C0472" w:rsidP="005B1C6C">
                <w:pPr>
                  <w:tabs>
                    <w:tab w:val="left" w:pos="5220"/>
                    <w:tab w:val="left" w:pos="7560"/>
                    <w:tab w:val="right" w:leader="underscore" w:pos="8640"/>
                  </w:tabs>
                  <w:spacing w:before="20" w:line="276" w:lineRule="auto"/>
                  <w:rPr>
                    <w:b/>
                    <w:bCs/>
                  </w:rPr>
                </w:pPr>
                <w:r w:rsidRPr="00053F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0C0472" w14:paraId="589944F2" w14:textId="77777777" w:rsidTr="005B1C6C">
        <w:tc>
          <w:tcPr>
            <w:tcW w:w="1954" w:type="dxa"/>
            <w:shd w:val="clear" w:color="auto" w:fill="auto"/>
          </w:tcPr>
          <w:p w14:paraId="064B070A" w14:textId="3FA8AB42" w:rsidR="000C0472" w:rsidRDefault="000C0472" w:rsidP="005B1C6C">
            <w:pPr>
              <w:tabs>
                <w:tab w:val="left" w:pos="5220"/>
                <w:tab w:val="left" w:pos="7560"/>
                <w:tab w:val="right" w:leader="underscore" w:pos="8640"/>
              </w:tabs>
              <w:spacing w:before="20" w:line="276" w:lineRule="auto"/>
            </w:pPr>
            <w:r>
              <w:t>Ab 16 Uhr</w:t>
            </w:r>
          </w:p>
        </w:tc>
        <w:sdt>
          <w:sdtPr>
            <w:rPr>
              <w:b/>
              <w:bCs/>
            </w:rPr>
            <w:id w:val="22295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4" w:type="dxa"/>
                <w:shd w:val="clear" w:color="auto" w:fill="auto"/>
              </w:tcPr>
              <w:p w14:paraId="0759B306" w14:textId="55D7801F" w:rsidR="000C0472" w:rsidRPr="00053F80" w:rsidRDefault="000C0472" w:rsidP="005B1C6C">
                <w:pPr>
                  <w:tabs>
                    <w:tab w:val="left" w:pos="5220"/>
                    <w:tab w:val="left" w:pos="7560"/>
                    <w:tab w:val="right" w:leader="underscore" w:pos="8640"/>
                  </w:tabs>
                  <w:spacing w:before="20" w:line="276" w:lineRule="auto"/>
                  <w:rPr>
                    <w:b/>
                    <w:bCs/>
                  </w:rPr>
                </w:pPr>
                <w:r w:rsidRPr="00053F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6200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4" w:type="dxa"/>
                <w:shd w:val="clear" w:color="auto" w:fill="auto"/>
              </w:tcPr>
              <w:p w14:paraId="17359CFD" w14:textId="0785C781" w:rsidR="000C0472" w:rsidRPr="00053F80" w:rsidRDefault="000C0472" w:rsidP="005B1C6C">
                <w:pPr>
                  <w:tabs>
                    <w:tab w:val="left" w:pos="5220"/>
                    <w:tab w:val="left" w:pos="7560"/>
                    <w:tab w:val="right" w:leader="underscore" w:pos="8640"/>
                  </w:tabs>
                  <w:spacing w:before="20" w:line="276" w:lineRule="auto"/>
                  <w:rPr>
                    <w:b/>
                    <w:bCs/>
                  </w:rPr>
                </w:pPr>
                <w:r w:rsidRPr="00053F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2103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4" w:type="dxa"/>
                <w:shd w:val="clear" w:color="auto" w:fill="auto"/>
              </w:tcPr>
              <w:p w14:paraId="7ED44509" w14:textId="43605455" w:rsidR="000C0472" w:rsidRPr="00053F80" w:rsidRDefault="000C0472" w:rsidP="005B1C6C">
                <w:pPr>
                  <w:tabs>
                    <w:tab w:val="left" w:pos="5220"/>
                    <w:tab w:val="left" w:pos="7560"/>
                    <w:tab w:val="right" w:leader="underscore" w:pos="8640"/>
                  </w:tabs>
                  <w:spacing w:before="20" w:line="276" w:lineRule="auto"/>
                  <w:rPr>
                    <w:b/>
                    <w:bCs/>
                  </w:rPr>
                </w:pPr>
                <w:r w:rsidRPr="00053F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6238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4" w:type="dxa"/>
                <w:shd w:val="clear" w:color="auto" w:fill="auto"/>
              </w:tcPr>
              <w:p w14:paraId="30697424" w14:textId="57B02828" w:rsidR="000C0472" w:rsidRPr="00053F80" w:rsidRDefault="000C0472" w:rsidP="005B1C6C">
                <w:pPr>
                  <w:tabs>
                    <w:tab w:val="left" w:pos="5220"/>
                    <w:tab w:val="left" w:pos="7560"/>
                    <w:tab w:val="right" w:leader="underscore" w:pos="8640"/>
                  </w:tabs>
                  <w:spacing w:before="20" w:line="276" w:lineRule="auto"/>
                  <w:rPr>
                    <w:b/>
                    <w:bCs/>
                  </w:rPr>
                </w:pPr>
                <w:r w:rsidRPr="00053F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0C0472" w14:paraId="755C3567" w14:textId="77777777" w:rsidTr="005B1C6C">
        <w:tc>
          <w:tcPr>
            <w:tcW w:w="1954" w:type="dxa"/>
            <w:shd w:val="clear" w:color="auto" w:fill="auto"/>
          </w:tcPr>
          <w:p w14:paraId="5DAE35CD" w14:textId="2C33483B" w:rsidR="000C0472" w:rsidRDefault="000C0472" w:rsidP="005B1C6C">
            <w:pPr>
              <w:tabs>
                <w:tab w:val="left" w:pos="5220"/>
                <w:tab w:val="left" w:pos="7560"/>
                <w:tab w:val="right" w:leader="underscore" w:pos="8640"/>
              </w:tabs>
              <w:spacing w:before="20" w:line="276" w:lineRule="auto"/>
            </w:pPr>
            <w:r>
              <w:t>Ab 18 Uhr</w:t>
            </w:r>
          </w:p>
        </w:tc>
        <w:sdt>
          <w:sdtPr>
            <w:rPr>
              <w:b/>
              <w:bCs/>
            </w:rPr>
            <w:id w:val="180219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4" w:type="dxa"/>
                <w:shd w:val="clear" w:color="auto" w:fill="auto"/>
              </w:tcPr>
              <w:p w14:paraId="7F52E67D" w14:textId="0EF7F080" w:rsidR="000C0472" w:rsidRPr="00053F80" w:rsidRDefault="000C0472" w:rsidP="005B1C6C">
                <w:pPr>
                  <w:tabs>
                    <w:tab w:val="left" w:pos="5220"/>
                    <w:tab w:val="left" w:pos="7560"/>
                    <w:tab w:val="right" w:leader="underscore" w:pos="8640"/>
                  </w:tabs>
                  <w:spacing w:before="20" w:line="276" w:lineRule="auto"/>
                  <w:rPr>
                    <w:b/>
                    <w:bCs/>
                  </w:rPr>
                </w:pPr>
                <w:r w:rsidRPr="00053F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3121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4" w:type="dxa"/>
                <w:shd w:val="clear" w:color="auto" w:fill="auto"/>
              </w:tcPr>
              <w:p w14:paraId="2A6154A1" w14:textId="7A841D25" w:rsidR="000C0472" w:rsidRPr="00053F80" w:rsidRDefault="000C0472" w:rsidP="005B1C6C">
                <w:pPr>
                  <w:tabs>
                    <w:tab w:val="left" w:pos="5220"/>
                    <w:tab w:val="left" w:pos="7560"/>
                    <w:tab w:val="right" w:leader="underscore" w:pos="8640"/>
                  </w:tabs>
                  <w:spacing w:before="20" w:line="276" w:lineRule="auto"/>
                  <w:rPr>
                    <w:b/>
                    <w:bCs/>
                  </w:rPr>
                </w:pPr>
                <w:r w:rsidRPr="00053F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6816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4" w:type="dxa"/>
                <w:shd w:val="clear" w:color="auto" w:fill="auto"/>
              </w:tcPr>
              <w:p w14:paraId="72F86AD8" w14:textId="14C8B666" w:rsidR="000C0472" w:rsidRPr="00053F80" w:rsidRDefault="005B1C6C" w:rsidP="005B1C6C">
                <w:pPr>
                  <w:tabs>
                    <w:tab w:val="left" w:pos="5220"/>
                    <w:tab w:val="left" w:pos="7560"/>
                    <w:tab w:val="right" w:leader="underscore" w:pos="8640"/>
                  </w:tabs>
                  <w:spacing w:before="20" w:line="276" w:lineRule="auto"/>
                  <w:rPr>
                    <w:b/>
                    <w:bCs/>
                  </w:rPr>
                </w:pPr>
                <w:r w:rsidRPr="00053F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7027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4" w:type="dxa"/>
                <w:shd w:val="clear" w:color="auto" w:fill="auto"/>
              </w:tcPr>
              <w:p w14:paraId="3F27CFD0" w14:textId="5A115DEB" w:rsidR="000C0472" w:rsidRPr="00053F80" w:rsidRDefault="000C0472" w:rsidP="005B1C6C">
                <w:pPr>
                  <w:tabs>
                    <w:tab w:val="left" w:pos="5220"/>
                    <w:tab w:val="left" w:pos="7560"/>
                    <w:tab w:val="right" w:leader="underscore" w:pos="8640"/>
                  </w:tabs>
                  <w:spacing w:before="20" w:line="276" w:lineRule="auto"/>
                  <w:rPr>
                    <w:b/>
                    <w:bCs/>
                  </w:rPr>
                </w:pPr>
                <w:r w:rsidRPr="00053F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11068AC7" w14:textId="77777777" w:rsidR="00753476" w:rsidRDefault="00753476" w:rsidP="009B60CB">
      <w:pPr>
        <w:tabs>
          <w:tab w:val="left" w:pos="5220"/>
          <w:tab w:val="left" w:pos="7560"/>
          <w:tab w:val="right" w:leader="underscore" w:pos="8640"/>
        </w:tabs>
        <w:spacing w:line="276" w:lineRule="auto"/>
      </w:pPr>
    </w:p>
    <w:p w14:paraId="75274100" w14:textId="79DDFFA2" w:rsidR="005B1C6C" w:rsidRDefault="00CA6EC2" w:rsidP="00A13B2C">
      <w:pPr>
        <w:pStyle w:val="Textkrper"/>
        <w:tabs>
          <w:tab w:val="clear" w:pos="4500"/>
          <w:tab w:val="clear" w:pos="8460"/>
          <w:tab w:val="left" w:pos="3969"/>
          <w:tab w:val="right" w:leader="underscore" w:pos="8640"/>
        </w:tabs>
        <w:spacing w:line="276" w:lineRule="auto"/>
      </w:pPr>
      <w:r>
        <w:t>Ich b</w:t>
      </w:r>
      <w:r w:rsidR="00753476">
        <w:t>eabsichtige 20</w:t>
      </w:r>
      <w:r w:rsidR="00241EE3">
        <w:t>2</w:t>
      </w:r>
      <w:r w:rsidR="005B1C6C">
        <w:t>3</w:t>
      </w:r>
      <w:r w:rsidR="007750AA">
        <w:t xml:space="preserve"> </w:t>
      </w:r>
      <w:r w:rsidR="00753476">
        <w:t>/</w:t>
      </w:r>
      <w:r w:rsidR="007750AA">
        <w:t xml:space="preserve"> </w:t>
      </w:r>
      <w:r w:rsidR="00753476">
        <w:t>20</w:t>
      </w:r>
      <w:r w:rsidR="00241EE3">
        <w:t>2</w:t>
      </w:r>
      <w:r w:rsidR="005B1C6C">
        <w:t>4</w:t>
      </w:r>
      <w:r w:rsidR="00753476">
        <w:t xml:space="preserve"> </w:t>
      </w:r>
      <w:r w:rsidR="00815145">
        <w:t>noch andere</w:t>
      </w:r>
      <w:r w:rsidR="00176547">
        <w:t xml:space="preserve"> zeitaufwendige Aus-/Weiterbildungen </w:t>
      </w:r>
      <w:r w:rsidR="00815145">
        <w:t>zu besuchen</w:t>
      </w:r>
      <w:r>
        <w:t>:</w:t>
      </w:r>
    </w:p>
    <w:p w14:paraId="773592CB" w14:textId="76F35A42" w:rsidR="00753476" w:rsidRDefault="00A13B2C" w:rsidP="00A13B2C">
      <w:pPr>
        <w:tabs>
          <w:tab w:val="left" w:pos="2114"/>
          <w:tab w:val="left" w:pos="4111"/>
          <w:tab w:val="left" w:pos="5954"/>
          <w:tab w:val="right" w:leader="underscore" w:pos="8640"/>
        </w:tabs>
        <w:spacing w:after="120" w:line="276" w:lineRule="auto"/>
      </w:pPr>
      <w:r>
        <w:tab/>
      </w:r>
      <w:sdt>
        <w:sdtPr>
          <w:id w:val="62859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B1C6C">
        <w:t>ja</w:t>
      </w:r>
      <w:r w:rsidR="005B1C6C">
        <w:tab/>
      </w:r>
      <w:sdt>
        <w:sdtPr>
          <w:id w:val="169434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B1C6C">
        <w:t>nein</w:t>
      </w:r>
    </w:p>
    <w:tbl>
      <w:tblPr>
        <w:tblStyle w:val="Tabellenrast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205670" w14:paraId="39BF8B48" w14:textId="77777777" w:rsidTr="00692DC1">
        <w:tc>
          <w:tcPr>
            <w:tcW w:w="5000" w:type="pct"/>
          </w:tcPr>
          <w:p w14:paraId="20B4CB49" w14:textId="0C181904" w:rsidR="00205670" w:rsidRDefault="00205670" w:rsidP="00CA6EC2">
            <w:pPr>
              <w:pStyle w:val="Kopfzeile"/>
              <w:tabs>
                <w:tab w:val="clear" w:pos="4536"/>
                <w:tab w:val="clear" w:pos="9072"/>
                <w:tab w:val="right" w:leader="underscore" w:pos="9639"/>
              </w:tabs>
              <w:spacing w:before="40" w:line="276" w:lineRule="auto"/>
              <w:ind w:left="11"/>
            </w:pPr>
            <w:r>
              <w:t xml:space="preserve">Wenn ja, welche? </w:t>
            </w:r>
          </w:p>
          <w:p w14:paraId="66FE02D5" w14:textId="12AAFDFD" w:rsidR="00205670" w:rsidRDefault="000374FD" w:rsidP="00205670">
            <w:pPr>
              <w:pStyle w:val="Kopfzeile"/>
              <w:tabs>
                <w:tab w:val="clear" w:pos="4536"/>
                <w:tab w:val="clear" w:pos="9072"/>
                <w:tab w:val="right" w:leader="underscore" w:pos="9639"/>
              </w:tabs>
              <w:spacing w:line="276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6CB0C7" w14:textId="73A3ADF4" w:rsidR="00753476" w:rsidRDefault="00205670" w:rsidP="00053F80">
      <w:pPr>
        <w:pStyle w:val="Kopfzeile"/>
        <w:tabs>
          <w:tab w:val="clear" w:pos="4536"/>
          <w:tab w:val="clear" w:pos="9072"/>
          <w:tab w:val="right" w:leader="underscore" w:pos="9639"/>
        </w:tabs>
        <w:spacing w:before="120" w:line="276" w:lineRule="auto"/>
      </w:pPr>
      <w:r>
        <w:t xml:space="preserve">Angestellt Arbeitende </w:t>
      </w:r>
      <w:r w:rsidR="00605590">
        <w:t>benötigen</w:t>
      </w:r>
      <w:r w:rsidR="00753476">
        <w:t xml:space="preserve"> eine </w:t>
      </w:r>
      <w:r w:rsidR="00605590">
        <w:t xml:space="preserve">schriftliche </w:t>
      </w:r>
      <w:r w:rsidR="00753476">
        <w:t xml:space="preserve">Zusage </w:t>
      </w:r>
      <w:r w:rsidR="00605590">
        <w:t xml:space="preserve">vom Arbeitgeber </w:t>
      </w:r>
      <w:r w:rsidR="00753476">
        <w:t xml:space="preserve">für die Freistellung zum Besuch des Kurses in Psychosomatischer und Psychosozialer Medizin (bitte </w:t>
      </w:r>
      <w:r>
        <w:t xml:space="preserve">mit </w:t>
      </w:r>
      <w:r w:rsidR="00753476">
        <w:t xml:space="preserve">der Anmeldung </w:t>
      </w:r>
      <w:r>
        <w:t>mitschicken</w:t>
      </w:r>
      <w:r w:rsidR="00753476">
        <w:t>).</w:t>
      </w:r>
    </w:p>
    <w:p w14:paraId="1B38AEDB" w14:textId="102F6885" w:rsidR="00753476" w:rsidRDefault="00753476" w:rsidP="009B60CB">
      <w:pPr>
        <w:pStyle w:val="Textkrper"/>
        <w:spacing w:line="276" w:lineRule="auto"/>
      </w:pPr>
      <w:r w:rsidRPr="00205670">
        <w:t>Referenzen:</w:t>
      </w:r>
      <w:r>
        <w:t xml:space="preserve"> </w:t>
      </w:r>
      <w:r w:rsidR="00205670">
        <w:t>B</w:t>
      </w:r>
      <w:r>
        <w:t xml:space="preserve">ei </w:t>
      </w:r>
      <w:r w:rsidR="002248FF">
        <w:t xml:space="preserve">den folgenden </w:t>
      </w:r>
      <w:r>
        <w:t xml:space="preserve">ein oder zwei Personen, die </w:t>
      </w:r>
      <w:r w:rsidR="00205670">
        <w:t xml:space="preserve">mich </w:t>
      </w:r>
      <w:r>
        <w:t xml:space="preserve">von </w:t>
      </w:r>
      <w:r w:rsidR="00205670">
        <w:t>meiner</w:t>
      </w:r>
      <w:r>
        <w:t xml:space="preserve"> praktischen Tätigkeit her kennen, </w:t>
      </w:r>
      <w:r w:rsidR="00205670">
        <w:t xml:space="preserve">dürfen </w:t>
      </w:r>
      <w:r>
        <w:t>telefonische Informationen ein</w:t>
      </w:r>
      <w:r w:rsidR="00053F80">
        <w:t>ge</w:t>
      </w:r>
      <w:r>
        <w:t>hol</w:t>
      </w:r>
      <w:r w:rsidR="00053F80">
        <w:t>t</w:t>
      </w:r>
      <w:r w:rsidR="00B8733E">
        <w:t xml:space="preserve"> </w:t>
      </w:r>
      <w:r w:rsidR="00205670">
        <w:t>werde</w:t>
      </w:r>
      <w:r w:rsidR="00053F80">
        <w:t>n</w:t>
      </w:r>
      <w:r w:rsidR="00205670">
        <w:t>:</w:t>
      </w:r>
    </w:p>
    <w:p w14:paraId="6898D28F" w14:textId="1569DDB0" w:rsidR="00753476" w:rsidRDefault="00753476" w:rsidP="009B60CB">
      <w:pPr>
        <w:pStyle w:val="Textkrper"/>
        <w:spacing w:line="276" w:lineRule="auto"/>
      </w:pPr>
    </w:p>
    <w:tbl>
      <w:tblPr>
        <w:tblStyle w:val="Tabellenraster"/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9208"/>
      </w:tblGrid>
      <w:tr w:rsidR="00205670" w14:paraId="0E83F6EA" w14:textId="77777777" w:rsidTr="000123DC">
        <w:tc>
          <w:tcPr>
            <w:tcW w:w="562" w:type="dxa"/>
          </w:tcPr>
          <w:p w14:paraId="63DA39E6" w14:textId="417A8072" w:rsidR="00205670" w:rsidRPr="007736E6" w:rsidRDefault="00205670" w:rsidP="007736E6">
            <w:pPr>
              <w:pStyle w:val="Textkrper"/>
              <w:spacing w:before="120" w:line="276" w:lineRule="auto"/>
              <w:rPr>
                <w:b/>
                <w:bCs/>
              </w:rPr>
            </w:pPr>
            <w:r w:rsidRPr="007736E6">
              <w:rPr>
                <w:b/>
                <w:bCs/>
              </w:rPr>
              <w:t>1.</w:t>
            </w:r>
          </w:p>
        </w:tc>
        <w:tc>
          <w:tcPr>
            <w:tcW w:w="9208" w:type="dxa"/>
          </w:tcPr>
          <w:p w14:paraId="54F1433D" w14:textId="77777777" w:rsidR="00205670" w:rsidRDefault="00205670" w:rsidP="007736E6">
            <w:pPr>
              <w:pStyle w:val="Textkrper"/>
              <w:spacing w:before="120" w:line="276" w:lineRule="auto"/>
            </w:pPr>
          </w:p>
          <w:p w14:paraId="45EC1F92" w14:textId="46AD50CE" w:rsidR="005606FF" w:rsidRDefault="005606FF" w:rsidP="009B60CB">
            <w:pPr>
              <w:pStyle w:val="Textkrper"/>
              <w:spacing w:line="276" w:lineRule="auto"/>
            </w:pPr>
          </w:p>
        </w:tc>
      </w:tr>
      <w:tr w:rsidR="00205670" w14:paraId="56D2D623" w14:textId="77777777" w:rsidTr="000123DC">
        <w:tc>
          <w:tcPr>
            <w:tcW w:w="562" w:type="dxa"/>
          </w:tcPr>
          <w:p w14:paraId="77A41E6F" w14:textId="1ED3EE3B" w:rsidR="00205670" w:rsidRPr="007736E6" w:rsidRDefault="00205670" w:rsidP="007736E6">
            <w:pPr>
              <w:pStyle w:val="Textkrper"/>
              <w:spacing w:before="120" w:line="276" w:lineRule="auto"/>
              <w:rPr>
                <w:b/>
                <w:bCs/>
              </w:rPr>
            </w:pPr>
            <w:r w:rsidRPr="007736E6">
              <w:rPr>
                <w:b/>
                <w:bCs/>
              </w:rPr>
              <w:t>2.</w:t>
            </w:r>
          </w:p>
        </w:tc>
        <w:tc>
          <w:tcPr>
            <w:tcW w:w="9208" w:type="dxa"/>
          </w:tcPr>
          <w:p w14:paraId="7846593F" w14:textId="77777777" w:rsidR="00205670" w:rsidRDefault="00205670" w:rsidP="007736E6">
            <w:pPr>
              <w:pStyle w:val="Textkrper"/>
              <w:spacing w:before="120" w:line="276" w:lineRule="auto"/>
            </w:pPr>
          </w:p>
          <w:p w14:paraId="6E3087B3" w14:textId="3DDAAE0A" w:rsidR="005606FF" w:rsidRDefault="005606FF" w:rsidP="009B60CB">
            <w:pPr>
              <w:pStyle w:val="Textkrper"/>
              <w:spacing w:line="276" w:lineRule="auto"/>
            </w:pPr>
          </w:p>
        </w:tc>
      </w:tr>
    </w:tbl>
    <w:p w14:paraId="534D4A72" w14:textId="18C7FF3B" w:rsidR="00753476" w:rsidRPr="00053F80" w:rsidRDefault="00753476" w:rsidP="005606FF">
      <w:pPr>
        <w:tabs>
          <w:tab w:val="left" w:leader="underscore" w:pos="4500"/>
          <w:tab w:val="right" w:leader="underscore" w:pos="8460"/>
        </w:tabs>
        <w:spacing w:line="276" w:lineRule="auto"/>
        <w:rPr>
          <w:szCs w:val="22"/>
        </w:rPr>
      </w:pPr>
    </w:p>
    <w:tbl>
      <w:tblPr>
        <w:tblStyle w:val="Tabellenraster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089"/>
      </w:tblGrid>
      <w:tr w:rsidR="007736E6" w14:paraId="1EAD36E5" w14:textId="77777777" w:rsidTr="00CA6EC2">
        <w:tc>
          <w:tcPr>
            <w:tcW w:w="3681" w:type="dxa"/>
          </w:tcPr>
          <w:p w14:paraId="32E0589E" w14:textId="09F13561" w:rsidR="007736E6" w:rsidRDefault="007736E6" w:rsidP="007736E6">
            <w:pPr>
              <w:tabs>
                <w:tab w:val="left" w:leader="underscore" w:pos="4500"/>
                <w:tab w:val="right" w:leader="underscore" w:pos="8460"/>
              </w:tabs>
              <w:spacing w:before="120" w:after="120" w:line="276" w:lineRule="auto"/>
            </w:pPr>
            <w:r>
              <w:t>Datum:</w:t>
            </w:r>
            <w:r w:rsidR="00CA6EC2">
              <w:t xml:space="preserve">  </w:t>
            </w:r>
          </w:p>
        </w:tc>
        <w:tc>
          <w:tcPr>
            <w:tcW w:w="6089" w:type="dxa"/>
          </w:tcPr>
          <w:p w14:paraId="63B4805C" w14:textId="792979DC" w:rsidR="007736E6" w:rsidRDefault="007736E6" w:rsidP="007736E6">
            <w:pPr>
              <w:tabs>
                <w:tab w:val="left" w:leader="underscore" w:pos="4500"/>
                <w:tab w:val="right" w:leader="underscore" w:pos="8460"/>
              </w:tabs>
              <w:spacing w:before="120" w:after="120" w:line="276" w:lineRule="auto"/>
            </w:pPr>
            <w:r>
              <w:t>Unterschrift:</w:t>
            </w:r>
          </w:p>
        </w:tc>
      </w:tr>
    </w:tbl>
    <w:p w14:paraId="4B974762" w14:textId="77777777" w:rsidR="007736E6" w:rsidRPr="00053F80" w:rsidRDefault="007736E6" w:rsidP="005606FF">
      <w:pPr>
        <w:tabs>
          <w:tab w:val="left" w:leader="underscore" w:pos="4500"/>
          <w:tab w:val="right" w:leader="underscore" w:pos="8460"/>
        </w:tabs>
        <w:spacing w:line="276" w:lineRule="auto"/>
        <w:rPr>
          <w:szCs w:val="22"/>
        </w:rPr>
      </w:pPr>
    </w:p>
    <w:p w14:paraId="407BFC95" w14:textId="0A4753D0" w:rsidR="0032636E" w:rsidRDefault="00753476" w:rsidP="00053F80">
      <w:pPr>
        <w:tabs>
          <w:tab w:val="left" w:pos="6521"/>
          <w:tab w:val="right" w:leader="underscore" w:pos="8460"/>
        </w:tabs>
        <w:spacing w:after="120" w:line="276" w:lineRule="auto"/>
        <w:rPr>
          <w:b/>
          <w:bCs/>
        </w:rPr>
      </w:pPr>
      <w:r>
        <w:rPr>
          <w:b/>
        </w:rPr>
        <w:t>Anmeldung bis spätestens</w:t>
      </w:r>
      <w:r w:rsidR="00176547">
        <w:rPr>
          <w:b/>
        </w:rPr>
        <w:t xml:space="preserve"> 15. November </w:t>
      </w:r>
      <w:r>
        <w:rPr>
          <w:b/>
        </w:rPr>
        <w:t>20</w:t>
      </w:r>
      <w:r w:rsidR="00241EE3">
        <w:rPr>
          <w:b/>
        </w:rPr>
        <w:t>2</w:t>
      </w:r>
      <w:r w:rsidR="005606FF">
        <w:rPr>
          <w:b/>
        </w:rPr>
        <w:t>2</w:t>
      </w:r>
      <w:r>
        <w:rPr>
          <w:b/>
        </w:rPr>
        <w:t xml:space="preserve"> senden an:</w:t>
      </w:r>
      <w:r w:rsidR="00825E4F">
        <w:rPr>
          <w:b/>
        </w:rPr>
        <w:tab/>
      </w:r>
      <w:r w:rsidR="005606FF" w:rsidRPr="0032636E">
        <w:rPr>
          <w:b/>
          <w:bCs/>
        </w:rPr>
        <w:t>sekretariat@ihm-institut.</w:t>
      </w:r>
      <w:r w:rsidR="0032636E">
        <w:rPr>
          <w:b/>
          <w:bCs/>
        </w:rPr>
        <w:t>ch</w:t>
      </w:r>
    </w:p>
    <w:p w14:paraId="2AC516BC" w14:textId="1C47F4A0" w:rsidR="005606FF" w:rsidRDefault="007736E6" w:rsidP="005606FF">
      <w:pPr>
        <w:pStyle w:val="Listenabsatz"/>
        <w:numPr>
          <w:ilvl w:val="0"/>
          <w:numId w:val="2"/>
        </w:numPr>
        <w:tabs>
          <w:tab w:val="left" w:pos="6237"/>
          <w:tab w:val="right" w:leader="underscore" w:pos="8460"/>
        </w:tabs>
        <w:spacing w:line="276" w:lineRule="auto"/>
      </w:pPr>
      <w:r>
        <w:t>V</w:t>
      </w:r>
      <w:r w:rsidR="005606FF">
        <w:t>ollständig ausgefülltes Anmeldeformular</w:t>
      </w:r>
    </w:p>
    <w:p w14:paraId="6605E9FC" w14:textId="77777777" w:rsidR="005606FF" w:rsidRDefault="005606FF" w:rsidP="005606FF">
      <w:pPr>
        <w:pStyle w:val="Listenabsatz"/>
        <w:numPr>
          <w:ilvl w:val="0"/>
          <w:numId w:val="2"/>
        </w:numPr>
        <w:tabs>
          <w:tab w:val="left" w:pos="6237"/>
          <w:tab w:val="right" w:leader="underscore" w:pos="8460"/>
        </w:tabs>
        <w:spacing w:line="276" w:lineRule="auto"/>
      </w:pPr>
      <w:r>
        <w:t>Foto</w:t>
      </w:r>
    </w:p>
    <w:p w14:paraId="0BEE5186" w14:textId="1748CB4A" w:rsidR="005606FF" w:rsidRDefault="005606FF" w:rsidP="005606FF">
      <w:pPr>
        <w:pStyle w:val="Listenabsatz"/>
        <w:numPr>
          <w:ilvl w:val="0"/>
          <w:numId w:val="2"/>
        </w:numPr>
        <w:tabs>
          <w:tab w:val="left" w:pos="6237"/>
          <w:tab w:val="right" w:leader="underscore" w:pos="8460"/>
        </w:tabs>
        <w:spacing w:line="276" w:lineRule="auto"/>
      </w:pPr>
      <w:r>
        <w:t>Beidseitige Kopie der Identitätskarte</w:t>
      </w:r>
      <w:r w:rsidR="007736E6">
        <w:t xml:space="preserve"> oder des Passes</w:t>
      </w:r>
    </w:p>
    <w:p w14:paraId="71C53445" w14:textId="5EAB9E90" w:rsidR="0081633C" w:rsidRDefault="005606FF" w:rsidP="005606FF">
      <w:pPr>
        <w:pStyle w:val="Listenabsatz"/>
        <w:numPr>
          <w:ilvl w:val="0"/>
          <w:numId w:val="2"/>
        </w:numPr>
        <w:tabs>
          <w:tab w:val="left" w:pos="6237"/>
          <w:tab w:val="right" w:leader="underscore" w:pos="8460"/>
        </w:tabs>
        <w:spacing w:line="276" w:lineRule="auto"/>
      </w:pPr>
      <w:r>
        <w:t>Für angestellt Arbeitende: Zusage des Arbeitgeber</w:t>
      </w:r>
      <w:r w:rsidR="007736E6">
        <w:t>s</w:t>
      </w:r>
    </w:p>
    <w:sectPr w:rsidR="0081633C" w:rsidSect="00053F80">
      <w:headerReference w:type="default" r:id="rId8"/>
      <w:footerReference w:type="default" r:id="rId9"/>
      <w:pgSz w:w="11906" w:h="16838" w:code="9"/>
      <w:pgMar w:top="1418" w:right="992" w:bottom="851" w:left="1134" w:header="17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A5587" w14:textId="77777777" w:rsidR="006632CF" w:rsidRDefault="006632CF">
      <w:r>
        <w:separator/>
      </w:r>
    </w:p>
  </w:endnote>
  <w:endnote w:type="continuationSeparator" w:id="0">
    <w:p w14:paraId="7D5341E6" w14:textId="77777777" w:rsidR="006632CF" w:rsidRDefault="0066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9" w:type="dxa"/>
      <w:tblInd w:w="5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9"/>
    </w:tblGrid>
    <w:tr w:rsidR="00815145" w14:paraId="1D7A95EB" w14:textId="77777777" w:rsidTr="0032636E">
      <w:trPr>
        <w:trHeight w:val="70"/>
      </w:trPr>
      <w:tc>
        <w:tcPr>
          <w:tcW w:w="9729" w:type="dxa"/>
        </w:tcPr>
        <w:p w14:paraId="2BBE74C9" w14:textId="39B8FD7B" w:rsidR="0032636E" w:rsidRDefault="0032636E" w:rsidP="00053F80">
          <w:pPr>
            <w:tabs>
              <w:tab w:val="left" w:pos="733"/>
            </w:tabs>
            <w:spacing w:before="60"/>
            <w:rPr>
              <w:rFonts w:ascii="Arial Narrow" w:hAnsi="Arial Narrow"/>
              <w:noProof/>
              <w:sz w:val="20"/>
            </w:rPr>
          </w:pPr>
          <w:r w:rsidRPr="0025359E">
            <w:rPr>
              <w:rFonts w:ascii="Arial Narrow" w:hAnsi="Arial Narrow"/>
              <w:b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44930E79" wp14:editId="30FD6E14">
                <wp:simplePos x="0" y="0"/>
                <wp:positionH relativeFrom="column">
                  <wp:posOffset>133676</wp:posOffset>
                </wp:positionH>
                <wp:positionV relativeFrom="paragraph">
                  <wp:posOffset>51738</wp:posOffset>
                </wp:positionV>
                <wp:extent cx="317235" cy="193866"/>
                <wp:effectExtent l="0" t="0" r="698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HM_Typo_f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235" cy="193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53F80">
            <w:rPr>
              <w:rFonts w:ascii="Arial Narrow" w:hAnsi="Arial Narrow"/>
              <w:b/>
              <w:noProof/>
              <w:sz w:val="20"/>
            </w:rPr>
            <w:tab/>
          </w:r>
          <w:r w:rsidRPr="0025359E">
            <w:rPr>
              <w:rFonts w:ascii="Arial Narrow" w:hAnsi="Arial Narrow"/>
              <w:b/>
              <w:noProof/>
              <w:sz w:val="20"/>
            </w:rPr>
            <w:t>I</w:t>
          </w:r>
          <w:r w:rsidRPr="0025359E">
            <w:rPr>
              <w:rFonts w:ascii="Arial Narrow" w:hAnsi="Arial Narrow"/>
              <w:noProof/>
              <w:sz w:val="20"/>
            </w:rPr>
            <w:t xml:space="preserve">nstitut für </w:t>
          </w:r>
          <w:r w:rsidRPr="0025359E">
            <w:rPr>
              <w:rFonts w:ascii="Arial Narrow" w:hAnsi="Arial Narrow"/>
              <w:b/>
              <w:noProof/>
              <w:sz w:val="20"/>
            </w:rPr>
            <w:t>H</w:t>
          </w:r>
          <w:r w:rsidRPr="0025359E">
            <w:rPr>
              <w:rFonts w:ascii="Arial Narrow" w:hAnsi="Arial Narrow"/>
              <w:noProof/>
              <w:sz w:val="20"/>
            </w:rPr>
            <w:t xml:space="preserve">umanwissenschaftliche </w:t>
          </w:r>
          <w:r w:rsidRPr="0025359E">
            <w:rPr>
              <w:rFonts w:ascii="Arial Narrow" w:hAnsi="Arial Narrow"/>
              <w:b/>
              <w:noProof/>
              <w:sz w:val="20"/>
            </w:rPr>
            <w:t>M</w:t>
          </w:r>
          <w:r w:rsidRPr="0025359E">
            <w:rPr>
              <w:rFonts w:ascii="Arial Narrow" w:hAnsi="Arial Narrow"/>
              <w:noProof/>
              <w:sz w:val="20"/>
            </w:rPr>
            <w:t>edizin | Hürststrasse 40 | 8046 Zürich | info@ihm-institut.ch | www.ihm-institut.ch</w:t>
          </w:r>
        </w:p>
        <w:p w14:paraId="25573435" w14:textId="77777777" w:rsidR="00815145" w:rsidRPr="0032636E" w:rsidRDefault="00815145">
          <w:pPr>
            <w:rPr>
              <w:sz w:val="12"/>
              <w:szCs w:val="12"/>
            </w:rPr>
          </w:pPr>
        </w:p>
      </w:tc>
    </w:tr>
  </w:tbl>
  <w:p w14:paraId="5EFC22F1" w14:textId="6BE11FFF" w:rsidR="00815145" w:rsidRPr="00053F80" w:rsidRDefault="00815145" w:rsidP="00053F80">
    <w:pPr>
      <w:rPr>
        <w:rFonts w:ascii="Arial Narrow" w:hAnsi="Arial Narrow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45426" w14:textId="77777777" w:rsidR="006632CF" w:rsidRDefault="006632CF">
      <w:r>
        <w:separator/>
      </w:r>
    </w:p>
  </w:footnote>
  <w:footnote w:type="continuationSeparator" w:id="0">
    <w:p w14:paraId="2C5AFDA3" w14:textId="77777777" w:rsidR="006632CF" w:rsidRDefault="0066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8B8B" w14:textId="4123DE01" w:rsidR="00815145" w:rsidRDefault="00D73E62" w:rsidP="005606FF">
    <w:pPr>
      <w:pStyle w:val="berschrift2"/>
      <w:tabs>
        <w:tab w:val="right" w:pos="9780"/>
      </w:tabs>
      <w:spacing w:before="240" w:after="0" w:line="240" w:lineRule="auto"/>
      <w:rPr>
        <w:b w:val="0"/>
        <w:sz w:val="26"/>
      </w:rPr>
    </w:pPr>
    <w:r w:rsidRPr="00215AAA">
      <w:rPr>
        <w:rFonts w:ascii="Arial Narrow" w:hAnsi="Arial Narrow"/>
        <w:b w:val="0"/>
        <w:noProof/>
        <w:sz w:val="32"/>
      </w:rPr>
      <w:drawing>
        <wp:inline distT="0" distB="0" distL="0" distR="0" wp14:anchorId="27FE2110" wp14:editId="5B47256C">
          <wp:extent cx="1801495" cy="62801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145">
      <w:rPr>
        <w:rFonts w:ascii="Arial Black" w:hAnsi="Arial Black"/>
        <w:b w:val="0"/>
        <w:sz w:val="32"/>
      </w:rPr>
      <w:tab/>
    </w:r>
    <w:r>
      <w:rPr>
        <w:b w:val="0"/>
        <w:noProof/>
        <w:sz w:val="26"/>
      </w:rPr>
      <w:drawing>
        <wp:inline distT="0" distB="0" distL="0" distR="0" wp14:anchorId="53738C6E" wp14:editId="2DB0308D">
          <wp:extent cx="720000" cy="633600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HM_Logo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99699" w14:textId="5AA786C8" w:rsidR="00815145" w:rsidRDefault="00815145" w:rsidP="004953F3">
    <w:pPr>
      <w:pBdr>
        <w:bottom w:val="single" w:sz="4" w:space="1" w:color="000000"/>
      </w:pBdr>
    </w:pPr>
  </w:p>
  <w:p w14:paraId="67EA8271" w14:textId="77777777" w:rsidR="004953F3" w:rsidRDefault="004953F3" w:rsidP="004B6F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824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36D3D"/>
    <w:multiLevelType w:val="hybridMultilevel"/>
    <w:tmpl w:val="E99CB712"/>
    <w:lvl w:ilvl="0" w:tplc="C61E0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9C"/>
    <w:rsid w:val="00007B13"/>
    <w:rsid w:val="000123DC"/>
    <w:rsid w:val="000374FD"/>
    <w:rsid w:val="00053F80"/>
    <w:rsid w:val="00055C82"/>
    <w:rsid w:val="000621D8"/>
    <w:rsid w:val="000C0472"/>
    <w:rsid w:val="000D27E7"/>
    <w:rsid w:val="00151842"/>
    <w:rsid w:val="001667D6"/>
    <w:rsid w:val="00176547"/>
    <w:rsid w:val="001A1742"/>
    <w:rsid w:val="001A3821"/>
    <w:rsid w:val="001A6F65"/>
    <w:rsid w:val="001E71EB"/>
    <w:rsid w:val="00205670"/>
    <w:rsid w:val="00215AAA"/>
    <w:rsid w:val="002248FF"/>
    <w:rsid w:val="002319D4"/>
    <w:rsid w:val="002355D5"/>
    <w:rsid w:val="00241EE3"/>
    <w:rsid w:val="00250CD8"/>
    <w:rsid w:val="00255522"/>
    <w:rsid w:val="0028577B"/>
    <w:rsid w:val="00294C42"/>
    <w:rsid w:val="00295011"/>
    <w:rsid w:val="002B1ED8"/>
    <w:rsid w:val="003255E5"/>
    <w:rsid w:val="0032636E"/>
    <w:rsid w:val="0033256B"/>
    <w:rsid w:val="00382460"/>
    <w:rsid w:val="00393248"/>
    <w:rsid w:val="003F6942"/>
    <w:rsid w:val="00410DF4"/>
    <w:rsid w:val="00421C49"/>
    <w:rsid w:val="004953F3"/>
    <w:rsid w:val="004B6F24"/>
    <w:rsid w:val="00505E05"/>
    <w:rsid w:val="005606FF"/>
    <w:rsid w:val="005B1C6C"/>
    <w:rsid w:val="005E41C6"/>
    <w:rsid w:val="00605590"/>
    <w:rsid w:val="006372D0"/>
    <w:rsid w:val="006536FE"/>
    <w:rsid w:val="006632CF"/>
    <w:rsid w:val="00692DC1"/>
    <w:rsid w:val="006B7454"/>
    <w:rsid w:val="006E3616"/>
    <w:rsid w:val="006F1AA4"/>
    <w:rsid w:val="006F61AD"/>
    <w:rsid w:val="007231DE"/>
    <w:rsid w:val="00747D7F"/>
    <w:rsid w:val="00753476"/>
    <w:rsid w:val="00756F7B"/>
    <w:rsid w:val="00760492"/>
    <w:rsid w:val="00767859"/>
    <w:rsid w:val="007736E6"/>
    <w:rsid w:val="007750AA"/>
    <w:rsid w:val="007A1191"/>
    <w:rsid w:val="007A1734"/>
    <w:rsid w:val="007C4107"/>
    <w:rsid w:val="007C5742"/>
    <w:rsid w:val="007C5A27"/>
    <w:rsid w:val="0081189C"/>
    <w:rsid w:val="0081276E"/>
    <w:rsid w:val="00815145"/>
    <w:rsid w:val="0081633C"/>
    <w:rsid w:val="00825E4F"/>
    <w:rsid w:val="008336E0"/>
    <w:rsid w:val="008429B8"/>
    <w:rsid w:val="00852092"/>
    <w:rsid w:val="008D0608"/>
    <w:rsid w:val="008D60EE"/>
    <w:rsid w:val="008E3097"/>
    <w:rsid w:val="008E442E"/>
    <w:rsid w:val="00931C66"/>
    <w:rsid w:val="0093731A"/>
    <w:rsid w:val="00982CF3"/>
    <w:rsid w:val="009957C5"/>
    <w:rsid w:val="00995CDC"/>
    <w:rsid w:val="009B60CB"/>
    <w:rsid w:val="009D6670"/>
    <w:rsid w:val="009F3E45"/>
    <w:rsid w:val="00A13B2C"/>
    <w:rsid w:val="00A24C2C"/>
    <w:rsid w:val="00A649F3"/>
    <w:rsid w:val="00A75740"/>
    <w:rsid w:val="00A76CD3"/>
    <w:rsid w:val="00AA6258"/>
    <w:rsid w:val="00AD5B27"/>
    <w:rsid w:val="00B07B46"/>
    <w:rsid w:val="00B10DAC"/>
    <w:rsid w:val="00B17E7F"/>
    <w:rsid w:val="00B358CD"/>
    <w:rsid w:val="00B6199F"/>
    <w:rsid w:val="00B70EB1"/>
    <w:rsid w:val="00B8733E"/>
    <w:rsid w:val="00BA0654"/>
    <w:rsid w:val="00BE14C6"/>
    <w:rsid w:val="00C1219C"/>
    <w:rsid w:val="00C3281E"/>
    <w:rsid w:val="00C6297B"/>
    <w:rsid w:val="00C7185D"/>
    <w:rsid w:val="00C84899"/>
    <w:rsid w:val="00CA6EC2"/>
    <w:rsid w:val="00CD1A3A"/>
    <w:rsid w:val="00CE0C10"/>
    <w:rsid w:val="00D11607"/>
    <w:rsid w:val="00D3327D"/>
    <w:rsid w:val="00D42DE7"/>
    <w:rsid w:val="00D538F2"/>
    <w:rsid w:val="00D65690"/>
    <w:rsid w:val="00D73E62"/>
    <w:rsid w:val="00D7691D"/>
    <w:rsid w:val="00D96CCD"/>
    <w:rsid w:val="00DD6D49"/>
    <w:rsid w:val="00DE0EA5"/>
    <w:rsid w:val="00E406B5"/>
    <w:rsid w:val="00E43944"/>
    <w:rsid w:val="00E771F2"/>
    <w:rsid w:val="00E8141A"/>
    <w:rsid w:val="00E95BEB"/>
    <w:rsid w:val="00E97782"/>
    <w:rsid w:val="00EC28E7"/>
    <w:rsid w:val="00EC5CAD"/>
    <w:rsid w:val="00ED0885"/>
    <w:rsid w:val="00EF503F"/>
    <w:rsid w:val="00F2738C"/>
    <w:rsid w:val="00F5065F"/>
    <w:rsid w:val="00F51FDE"/>
    <w:rsid w:val="00F565DE"/>
    <w:rsid w:val="00F71094"/>
    <w:rsid w:val="00F7394E"/>
    <w:rsid w:val="00FC412E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EF828D"/>
  <w15:docId w15:val="{1A7213A9-EB3B-4BA6-B464-ED27822E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20" w:line="360" w:lineRule="auto"/>
      <w:jc w:val="both"/>
      <w:outlineLvl w:val="1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dresse">
    <w:name w:val="Adresse"/>
    <w:basedOn w:val="Standard"/>
    <w:pPr>
      <w:ind w:left="5670"/>
    </w:pPr>
  </w:style>
  <w:style w:type="paragraph" w:styleId="Textkrper">
    <w:name w:val="Body Text"/>
    <w:basedOn w:val="Standard"/>
    <w:semiHidden/>
    <w:pPr>
      <w:tabs>
        <w:tab w:val="left" w:leader="underscore" w:pos="4500"/>
        <w:tab w:val="right" w:leader="underscore" w:pos="8460"/>
      </w:tabs>
    </w:pPr>
  </w:style>
  <w:style w:type="table" w:styleId="Tabellenraster">
    <w:name w:val="Table Grid"/>
    <w:basedOn w:val="NormaleTabelle"/>
    <w:uiPriority w:val="59"/>
    <w:rsid w:val="002B1E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B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7B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H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4C74-3CA1-401D-814D-A665B856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IHM.dot</Template>
  <TotalTime>0</TotalTime>
  <Pages>2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TOSHIBA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R. Pomeranz</dc:creator>
  <cp:lastModifiedBy>Dorothea Egli</cp:lastModifiedBy>
  <cp:revision>2</cp:revision>
  <cp:lastPrinted>2022-04-10T06:47:00Z</cp:lastPrinted>
  <dcterms:created xsi:type="dcterms:W3CDTF">2022-04-11T15:41:00Z</dcterms:created>
  <dcterms:modified xsi:type="dcterms:W3CDTF">2022-04-11T15:41:00Z</dcterms:modified>
</cp:coreProperties>
</file>